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2" o:title="" recolor="t" type="frame"/>
    </v:background>
  </w:background>
  <w:body>
    <w:p w:rsidR="00F818E4" w:rsidRDefault="00F818E4" w:rsidP="00731E3F">
      <w:pPr>
        <w:ind w:left="360"/>
        <w:jc w:val="center"/>
        <w:rPr>
          <w:rFonts w:ascii="Arial" w:hAnsi="Arial" w:cs="Arial"/>
          <w:color w:val="222222"/>
          <w:sz w:val="27"/>
          <w:szCs w:val="27"/>
          <w:lang w:val="en-ZA"/>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204.6pt;margin-top:.95pt;width:169.9pt;height:215.35pt;z-index:251654144;visibility:visible;mso-position-horizontal-relative:margin" wrapcoords="-95 0 -95 21525 21600 21525 21600 0 -95 0">
            <v:imagedata r:id="rId7" o:title=""/>
            <w10:wrap type="through" anchorx="margin"/>
          </v:shape>
        </w:pict>
      </w:r>
      <w:r>
        <w:rPr>
          <w:rFonts w:ascii="Arial" w:hAnsi="Arial" w:cs="Arial"/>
          <w:color w:val="222222"/>
          <w:sz w:val="27"/>
          <w:szCs w:val="27"/>
          <w:lang w:val="en-ZA"/>
        </w:rPr>
        <w:t xml:space="preserve">                      </w:t>
      </w:r>
    </w:p>
    <w:p w:rsidR="00F818E4" w:rsidRPr="008C0315" w:rsidRDefault="00F818E4" w:rsidP="00074592">
      <w:pPr>
        <w:ind w:left="360"/>
        <w:jc w:val="center"/>
        <w:outlineLvl w:val="0"/>
        <w:rPr>
          <w:rFonts w:ascii="Algerian" w:hAnsi="Algerian"/>
          <w:b/>
          <w:color w:val="C7E2FA"/>
          <w:sz w:val="72"/>
          <w:szCs w:val="72"/>
          <w:lang w:val="en-ZA"/>
        </w:rPr>
      </w:pPr>
      <w:r w:rsidRPr="008C0315">
        <w:rPr>
          <w:rFonts w:ascii="Algerian" w:hAnsi="Algerian"/>
          <w:b/>
          <w:color w:val="C7E2FA"/>
          <w:sz w:val="72"/>
          <w:szCs w:val="72"/>
          <w:lang w:val="en-ZA"/>
        </w:rPr>
        <w:t>The ninth chukka</w:t>
      </w:r>
    </w:p>
    <w:p w:rsidR="00F818E4" w:rsidRPr="008C0315" w:rsidRDefault="00F818E4" w:rsidP="00074592">
      <w:pPr>
        <w:jc w:val="center"/>
        <w:outlineLvl w:val="0"/>
        <w:rPr>
          <w:rFonts w:ascii="Papyrus" w:hAnsi="Papyrus"/>
          <w:color w:val="C7E2FA"/>
          <w:lang w:val="en-ZA"/>
        </w:rPr>
      </w:pPr>
      <w:r w:rsidRPr="008C0315">
        <w:rPr>
          <w:rFonts w:ascii="Papyrus" w:hAnsi="Papyrus"/>
          <w:b/>
          <w:color w:val="C7E2FA"/>
          <w:lang w:val="en-ZA"/>
        </w:rPr>
        <w:t>VALENTINE MONTH2018</w:t>
      </w:r>
    </w:p>
    <w:p w:rsidR="00F818E4" w:rsidRPr="008C0315" w:rsidRDefault="00F818E4">
      <w:pPr>
        <w:rPr>
          <w:color w:val="C7E2FA"/>
        </w:rPr>
      </w:pPr>
    </w:p>
    <w:p w:rsidR="00F818E4" w:rsidRPr="008C0315" w:rsidRDefault="00F818E4" w:rsidP="00731E3F">
      <w:pPr>
        <w:rPr>
          <w:rFonts w:ascii="Papyrus" w:hAnsi="Papyrus"/>
          <w:color w:val="C7E2FA"/>
          <w:lang w:val="en-ZA"/>
        </w:rPr>
      </w:pPr>
      <w:r w:rsidRPr="008C0315">
        <w:rPr>
          <w:rFonts w:ascii="AR BERKLEY" w:hAnsi="AR BERKLEY"/>
          <w:color w:val="C7E2FA"/>
          <w:lang w:val="en-ZA"/>
        </w:rPr>
        <w:t>CONTENTS:</w:t>
      </w:r>
      <w:r w:rsidRPr="008C0315">
        <w:rPr>
          <w:rFonts w:ascii="AR BERKLEY" w:hAnsi="AR BERKLEY"/>
          <w:color w:val="C7E2FA"/>
          <w:lang w:val="en-ZA"/>
        </w:rPr>
        <w:tab/>
      </w:r>
      <w:r w:rsidRPr="008C0315">
        <w:rPr>
          <w:rFonts w:ascii="Papyrus" w:hAnsi="Papyrus"/>
          <w:color w:val="C7E2FA"/>
          <w:lang w:val="en-ZA"/>
        </w:rPr>
        <w:tab/>
      </w:r>
      <w:r w:rsidRPr="008C0315">
        <w:rPr>
          <w:rFonts w:ascii="Papyrus" w:hAnsi="Papyrus"/>
          <w:color w:val="C7E2FA"/>
          <w:lang w:val="en-ZA"/>
        </w:rPr>
        <w:tab/>
      </w:r>
      <w:r w:rsidRPr="008C0315">
        <w:rPr>
          <w:rFonts w:ascii="Papyrus" w:hAnsi="Papyrus"/>
          <w:color w:val="C7E2FA"/>
          <w:lang w:val="en-ZA"/>
        </w:rPr>
        <w:tab/>
        <w:t xml:space="preserve">CONTACT US: </w:t>
      </w:r>
      <w:hyperlink r:id="rId8" w:history="1">
        <w:r w:rsidRPr="008C0315">
          <w:rPr>
            <w:color w:val="C7E2FA"/>
          </w:rPr>
          <w:tab/>
        </w:r>
        <w:r w:rsidRPr="008C0315">
          <w:rPr>
            <w:color w:val="C7E2FA"/>
          </w:rPr>
          <w:tab/>
        </w:r>
        <w:r w:rsidRPr="008C0315">
          <w:rPr>
            <w:color w:val="C7E2FA"/>
          </w:rPr>
          <w:tab/>
        </w:r>
        <w:r w:rsidRPr="008C0315">
          <w:rPr>
            <w:color w:val="C7E2FA"/>
          </w:rPr>
          <w:tab/>
        </w:r>
        <w:r w:rsidRPr="008C0315">
          <w:rPr>
            <w:color w:val="C7E2FA"/>
          </w:rPr>
          <w:tab/>
        </w:r>
        <w:r w:rsidRPr="008C0315">
          <w:rPr>
            <w:color w:val="C7E2FA"/>
          </w:rPr>
          <w:tab/>
        </w:r>
        <w:r w:rsidRPr="008C0315">
          <w:rPr>
            <w:rStyle w:val="Hyperlink"/>
            <w:rFonts w:ascii="Papyrus" w:hAnsi="Papyrus"/>
            <w:color w:val="C7E2FA"/>
            <w:lang w:val="en-ZA"/>
          </w:rPr>
          <w:t>pasa@futurenet.co.za</w:t>
        </w:r>
      </w:hyperlink>
    </w:p>
    <w:p w:rsidR="00F818E4" w:rsidRPr="008C0315" w:rsidRDefault="00F818E4" w:rsidP="00BB2B59">
      <w:pPr>
        <w:rPr>
          <w:rFonts w:ascii="Papyrus" w:hAnsi="Papyrus"/>
          <w:color w:val="C7E2FA"/>
          <w:lang w:val="en-ZA"/>
        </w:rPr>
      </w:pPr>
      <w:r w:rsidRPr="008C0315">
        <w:rPr>
          <w:rFonts w:ascii="Papyrus" w:hAnsi="Papyrus"/>
          <w:color w:val="C7E2FA"/>
          <w:lang w:val="en-ZA"/>
        </w:rPr>
        <w:t xml:space="preserve">Birthday Wishes   </w:t>
      </w:r>
    </w:p>
    <w:p w:rsidR="00F818E4" w:rsidRPr="008C0315" w:rsidRDefault="00F818E4" w:rsidP="00731E3F">
      <w:pPr>
        <w:rPr>
          <w:rFonts w:ascii="Papyrus" w:hAnsi="Papyrus"/>
          <w:color w:val="C7E2FA"/>
          <w:lang w:val="en-ZA"/>
        </w:rPr>
      </w:pPr>
      <w:r w:rsidRPr="008C0315">
        <w:rPr>
          <w:rFonts w:ascii="Papyrus" w:hAnsi="Papyrus"/>
          <w:color w:val="C7E2FA"/>
          <w:lang w:val="en-ZA"/>
        </w:rPr>
        <w:t>Update from the President</w:t>
      </w:r>
    </w:p>
    <w:p w:rsidR="00F818E4" w:rsidRDefault="00F818E4" w:rsidP="00731E3F">
      <w:pPr>
        <w:rPr>
          <w:rFonts w:ascii="Papyrus" w:hAnsi="Papyrus"/>
          <w:color w:val="C7E2FA"/>
          <w:lang w:val="en-ZA"/>
        </w:rPr>
      </w:pPr>
      <w:r>
        <w:rPr>
          <w:rFonts w:ascii="Papyrus" w:hAnsi="Papyrus"/>
          <w:color w:val="C7E2FA"/>
          <w:lang w:val="en-ZA"/>
        </w:rPr>
        <w:t>Junior President Report</w:t>
      </w:r>
    </w:p>
    <w:p w:rsidR="00F818E4" w:rsidRPr="008C0315" w:rsidRDefault="00F818E4" w:rsidP="00731E3F">
      <w:pPr>
        <w:rPr>
          <w:rFonts w:ascii="Papyrus" w:hAnsi="Papyrus"/>
          <w:color w:val="C7E2FA"/>
          <w:lang w:val="en-ZA"/>
        </w:rPr>
      </w:pPr>
      <w:r w:rsidRPr="008C0315">
        <w:rPr>
          <w:rFonts w:ascii="Papyrus" w:hAnsi="Papyrus"/>
          <w:color w:val="C7E2FA"/>
          <w:lang w:val="en-ZA"/>
        </w:rPr>
        <w:t>Umpire’s Whistle</w:t>
      </w:r>
    </w:p>
    <w:p w:rsidR="00F818E4" w:rsidRDefault="00F818E4" w:rsidP="00731E3F">
      <w:pPr>
        <w:rPr>
          <w:rFonts w:ascii="Papyrus" w:hAnsi="Papyrus"/>
          <w:color w:val="C7E2FA"/>
          <w:lang w:val="en-ZA"/>
        </w:rPr>
      </w:pPr>
      <w:r w:rsidRPr="008C0315">
        <w:rPr>
          <w:rFonts w:ascii="Papyrus" w:hAnsi="Papyrus"/>
          <w:color w:val="C7E2FA"/>
          <w:lang w:val="en-ZA"/>
        </w:rPr>
        <w:t xml:space="preserve">Coaching Clinic              </w:t>
      </w:r>
    </w:p>
    <w:p w:rsidR="00F818E4" w:rsidRPr="008C0315" w:rsidRDefault="00F818E4" w:rsidP="00731E3F">
      <w:pPr>
        <w:rPr>
          <w:rFonts w:ascii="Papyrus" w:hAnsi="Papyrus"/>
          <w:color w:val="C7E2FA"/>
          <w:lang w:val="en-ZA"/>
        </w:rPr>
      </w:pPr>
    </w:p>
    <w:p w:rsidR="00F818E4" w:rsidRPr="0018592F" w:rsidRDefault="00F818E4" w:rsidP="00074592">
      <w:pPr>
        <w:outlineLvl w:val="0"/>
        <w:rPr>
          <w:rFonts w:ascii="AR BERKLEY" w:hAnsi="AR BERKLEY"/>
          <w:color w:val="7030A0"/>
          <w:lang w:val="en-ZA"/>
        </w:rPr>
      </w:pPr>
      <w:r w:rsidRPr="00C9220D">
        <w:rPr>
          <w:rFonts w:ascii="AR BERKLEY" w:hAnsi="AR BERKLEY"/>
          <w:color w:val="7030A0"/>
          <w:lang w:val="en-ZA"/>
        </w:rPr>
        <w:t xml:space="preserve">   </w:t>
      </w:r>
      <w:r>
        <w:rPr>
          <w:noProof/>
          <w:lang w:val="en-US" w:eastAsia="en-US"/>
        </w:rPr>
        <w:pict>
          <v:shape id="Picture 11" o:spid="_x0000_s1027" type="#_x0000_t75" style="position:absolute;margin-left:60.6pt;margin-top:251.2pt;width:374.25pt;height:253.55pt;z-index:251658240;visibility:visible;mso-position-horizontal-relative:margin;mso-position-vertical-relative:text" wrapcoords="10216 256 8960 895 6580 2301 6450 3067 6536 3323 6926 3323 5021 4026 5281 4346 2424 4729 1905 4857 1991 5368 2251 6391 2251 6518 2424 7413 1342 7733 563 8116 433 8755 173 9458 130 9714 87 10480 1299 11503 1472 12525 1472 13037 2424 13548 3420 13548 2900 14570 2121 15593 2034 15976 1948 16615 2121 17638 2078 18660 1818 19108 1645 19555 1688 19811 3463 20897 3939 21280 4242 21280 4415 21280 4675 21280 5324 20833 5368 20450 5238 19875 5065 19619 4848 18916 4718 18660 11384 18660 12986 18469 12943 17446 12596 16871 12337 16615 15540 16615 17141 16296 17141 15337 16925 14890 16622 14570 16449 12525 16752 11503 18830 11503 21081 10992 20994 10480 21600 9969 21600 9714 21297 9458 20821 7605 20821 7349 20301 6646 19133 5368 19176 5049 18483 4665 17098 4346 16449 2301 16492 703 14414 383 10389 256 10216 256">
            <v:imagedata r:id="rId9" o:title=""/>
            <w10:wrap type="through" anchorx="margin"/>
          </v:shape>
        </w:pict>
      </w:r>
      <w:r>
        <w:rPr>
          <w:noProof/>
          <w:lang w:val="en-US" w:eastAsia="en-US"/>
        </w:rPr>
        <w:pict>
          <v:shape id="Picture 5" o:spid="_x0000_s1028" type="#_x0000_t75" style="position:absolute;margin-left:464.35pt;margin-top:43.05pt;width:504.35pt;height:264.6pt;z-index:251655168;visibility:visible;mso-position-horizontal:right;mso-position-horizontal-relative:margin;mso-position-vertical-relative:text" wrapcoords="-32 0 -32 21539 21600 21539 21600 0 -32 0">
            <v:imagedata r:id="rId10" o:title=""/>
            <w10:wrap type="through" anchorx="margin"/>
          </v:shape>
        </w:pict>
      </w:r>
      <w:r w:rsidRPr="008C0315">
        <w:rPr>
          <w:rFonts w:ascii="AR BERKLEY" w:hAnsi="AR BERKLEY"/>
          <w:color w:val="C7E2FA"/>
          <w:lang w:val="en-ZA"/>
        </w:rPr>
        <w:t>Wishing the following a very HAPPY</w:t>
      </w:r>
      <w:r>
        <w:rPr>
          <w:rFonts w:ascii="AR BERKLEY" w:hAnsi="AR BERKLEY"/>
          <w:color w:val="C7E2FA"/>
          <w:lang w:val="en-ZA"/>
        </w:rPr>
        <w:t xml:space="preserve"> </w:t>
      </w:r>
      <w:r w:rsidRPr="008C0315">
        <w:rPr>
          <w:rFonts w:ascii="AR DELANEY" w:hAnsi="AR DELANEY"/>
          <w:color w:val="C7E2FA"/>
          <w:sz w:val="52"/>
          <w:szCs w:val="52"/>
          <w:lang w:val="en-ZA"/>
        </w:rPr>
        <w:t>VALENTINE</w:t>
      </w:r>
      <w:r>
        <w:rPr>
          <w:rFonts w:ascii="AR BERKLEY" w:hAnsi="AR BERKLEY"/>
          <w:color w:val="C7E2FA"/>
          <w:lang w:val="en-ZA"/>
        </w:rPr>
        <w:t xml:space="preserve"> Bi</w:t>
      </w:r>
      <w:r w:rsidRPr="008C0315">
        <w:rPr>
          <w:rFonts w:ascii="AR BERKLEY" w:hAnsi="AR BERKLEY"/>
          <w:color w:val="C7E2FA"/>
          <w:lang w:val="en-ZA"/>
        </w:rPr>
        <w:t>RTHDAY</w:t>
      </w:r>
    </w:p>
    <w:p w:rsidR="00F818E4" w:rsidRDefault="00F818E4" w:rsidP="00731E3F">
      <w:pPr>
        <w:rPr>
          <w:rFonts w:ascii="Papyrus" w:hAnsi="Papyrus"/>
          <w:color w:val="000080"/>
          <w:lang w:val="en-ZA"/>
        </w:rPr>
      </w:pPr>
      <w:r>
        <w:rPr>
          <w:noProof/>
          <w:lang w:val="en-US" w:eastAsia="en-US"/>
        </w:rPr>
        <w:pict>
          <v:shapetype id="_x0000_t202" coordsize="21600,21600" o:spt="202" path="m,l,21600r21600,l21600,xe">
            <v:stroke joinstyle="miter"/>
            <v:path gradientshapeok="t" o:connecttype="rect"/>
          </v:shapetype>
          <v:shape id="Text Box 2" o:spid="_x0000_s1029" type="#_x0000_t202" style="position:absolute;margin-left:313.3pt;margin-top:36.4pt;width:209.3pt;height:153.95pt;z-index:251657216;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" filled="f" stroked="f">
            <v:textbox style="mso-fit-shape-to-text:t">
              <w:txbxContent>
                <w:p w:rsidR="00F818E4" w:rsidRPr="00BC4884" w:rsidRDefault="00F818E4" w:rsidP="00291998">
                  <w:pPr>
                    <w:rPr>
                      <w:b/>
                      <w:i/>
                      <w:color w:val="460FE1"/>
                      <w:lang w:val="en-ZA"/>
                    </w:rPr>
                  </w:pPr>
                  <w:r w:rsidRPr="00BC4884">
                    <w:rPr>
                      <w:b/>
                      <w:i/>
                      <w:color w:val="460FE1"/>
                      <w:lang w:val="en-ZA"/>
                    </w:rPr>
                    <w:t>19</w:t>
                  </w:r>
                  <w:r w:rsidRPr="00BC4884">
                    <w:rPr>
                      <w:b/>
                      <w:i/>
                      <w:color w:val="460FE1"/>
                      <w:lang w:val="en-ZA"/>
                    </w:rPr>
                    <w:tab/>
                    <w:t>-</w:t>
                  </w:r>
                  <w:r w:rsidRPr="00BC4884">
                    <w:rPr>
                      <w:b/>
                      <w:i/>
                      <w:color w:val="460FE1"/>
                      <w:lang w:val="en-ZA"/>
                    </w:rPr>
                    <w:tab/>
                    <w:t>Gavin Flowers</w:t>
                  </w:r>
                  <w:r w:rsidRPr="00BC4884">
                    <w:rPr>
                      <w:b/>
                      <w:i/>
                      <w:color w:val="460FE1"/>
                      <w:lang w:val="en-ZA"/>
                    </w:rPr>
                    <w:tab/>
                  </w:r>
                  <w:r w:rsidRPr="00BC4884">
                    <w:rPr>
                      <w:b/>
                      <w:i/>
                      <w:color w:val="460FE1"/>
                      <w:lang w:val="en-ZA"/>
                    </w:rPr>
                    <w:tab/>
                  </w:r>
                </w:p>
                <w:p w:rsidR="00F818E4" w:rsidRPr="00BC4884" w:rsidRDefault="00F818E4" w:rsidP="00291998">
                  <w:pPr>
                    <w:rPr>
                      <w:b/>
                      <w:i/>
                      <w:color w:val="460FE1"/>
                      <w:lang w:val="en-ZA"/>
                    </w:rPr>
                  </w:pPr>
                  <w:r w:rsidRPr="00BC4884">
                    <w:rPr>
                      <w:b/>
                      <w:i/>
                      <w:color w:val="460FE1"/>
                      <w:lang w:val="en-ZA"/>
                    </w:rPr>
                    <w:t>21</w:t>
                  </w:r>
                  <w:r w:rsidRPr="00BC4884">
                    <w:rPr>
                      <w:b/>
                      <w:i/>
                      <w:color w:val="460FE1"/>
                      <w:lang w:val="en-ZA"/>
                    </w:rPr>
                    <w:tab/>
                    <w:t>-</w:t>
                  </w:r>
                  <w:r w:rsidRPr="00BC4884">
                    <w:rPr>
                      <w:b/>
                      <w:i/>
                      <w:color w:val="460FE1"/>
                      <w:lang w:val="en-ZA"/>
                    </w:rPr>
                    <w:tab/>
                    <w:t>Angus Dick</w:t>
                  </w:r>
                </w:p>
                <w:p w:rsidR="00F818E4" w:rsidRPr="00BC4884" w:rsidRDefault="00F818E4" w:rsidP="00291998">
                  <w:pPr>
                    <w:rPr>
                      <w:b/>
                      <w:i/>
                      <w:color w:val="460FE1"/>
                      <w:lang w:val="en-ZA"/>
                    </w:rPr>
                  </w:pPr>
                  <w:r w:rsidRPr="00BC4884">
                    <w:rPr>
                      <w:b/>
                      <w:i/>
                      <w:color w:val="460FE1"/>
                      <w:lang w:val="en-ZA"/>
                    </w:rPr>
                    <w:tab/>
                    <w:t>-</w:t>
                  </w:r>
                  <w:r w:rsidRPr="00BC4884">
                    <w:rPr>
                      <w:b/>
                      <w:i/>
                      <w:color w:val="460FE1"/>
                      <w:lang w:val="en-ZA"/>
                    </w:rPr>
                    <w:tab/>
                    <w:t>Paula Haldane</w:t>
                  </w:r>
                </w:p>
                <w:p w:rsidR="00F818E4" w:rsidRPr="00BC4884" w:rsidRDefault="00F818E4" w:rsidP="00291998">
                  <w:pPr>
                    <w:rPr>
                      <w:b/>
                      <w:i/>
                      <w:color w:val="460FE1"/>
                      <w:lang w:val="en-ZA"/>
                    </w:rPr>
                  </w:pPr>
                  <w:r w:rsidRPr="00BC4884">
                    <w:rPr>
                      <w:b/>
                      <w:i/>
                      <w:color w:val="460FE1"/>
                      <w:lang w:val="en-ZA"/>
                    </w:rPr>
                    <w:t>22</w:t>
                  </w:r>
                  <w:r w:rsidRPr="00BC4884">
                    <w:rPr>
                      <w:b/>
                      <w:i/>
                      <w:color w:val="460FE1"/>
                      <w:lang w:val="en-ZA"/>
                    </w:rPr>
                    <w:tab/>
                    <w:t>-</w:t>
                  </w:r>
                  <w:r w:rsidRPr="00BC4884">
                    <w:rPr>
                      <w:b/>
                      <w:i/>
                      <w:color w:val="460FE1"/>
                      <w:lang w:val="en-ZA"/>
                    </w:rPr>
                    <w:tab/>
                    <w:t>Antonie Cilliers</w:t>
                  </w:r>
                </w:p>
                <w:p w:rsidR="00F818E4" w:rsidRPr="00BC4884" w:rsidRDefault="00F818E4" w:rsidP="00291998">
                  <w:pPr>
                    <w:rPr>
                      <w:b/>
                      <w:i/>
                      <w:color w:val="460FE1"/>
                      <w:lang w:val="en-ZA"/>
                    </w:rPr>
                  </w:pPr>
                  <w:r w:rsidRPr="00BC4884">
                    <w:rPr>
                      <w:b/>
                      <w:i/>
                      <w:color w:val="460FE1"/>
                      <w:lang w:val="en-ZA"/>
                    </w:rPr>
                    <w:tab/>
                    <w:t>-</w:t>
                  </w:r>
                  <w:r w:rsidRPr="00BC4884">
                    <w:rPr>
                      <w:b/>
                      <w:i/>
                      <w:color w:val="460FE1"/>
                      <w:lang w:val="en-ZA"/>
                    </w:rPr>
                    <w:tab/>
                    <w:t>Elri Van Der Merwe</w:t>
                  </w:r>
                </w:p>
                <w:p w:rsidR="00F818E4" w:rsidRPr="00BC4884" w:rsidRDefault="00F818E4" w:rsidP="00291998">
                  <w:pPr>
                    <w:rPr>
                      <w:b/>
                      <w:i/>
                      <w:color w:val="460FE1"/>
                      <w:lang w:val="en-ZA"/>
                    </w:rPr>
                  </w:pPr>
                  <w:r w:rsidRPr="00BC4884">
                    <w:rPr>
                      <w:b/>
                      <w:i/>
                      <w:color w:val="460FE1"/>
                      <w:lang w:val="en-ZA"/>
                    </w:rPr>
                    <w:t>23</w:t>
                  </w:r>
                  <w:r w:rsidRPr="00BC4884">
                    <w:rPr>
                      <w:b/>
                      <w:i/>
                      <w:color w:val="460FE1"/>
                      <w:lang w:val="en-ZA"/>
                    </w:rPr>
                    <w:tab/>
                    <w:t>-</w:t>
                  </w:r>
                  <w:r w:rsidRPr="00BC4884">
                    <w:rPr>
                      <w:b/>
                      <w:i/>
                      <w:color w:val="460FE1"/>
                      <w:lang w:val="en-ZA"/>
                    </w:rPr>
                    <w:tab/>
                    <w:t>Hannes Botha</w:t>
                  </w:r>
                </w:p>
                <w:p w:rsidR="00F818E4" w:rsidRPr="00BC4884" w:rsidRDefault="00F818E4" w:rsidP="00291998">
                  <w:pPr>
                    <w:rPr>
                      <w:b/>
                      <w:i/>
                      <w:color w:val="460FE1"/>
                      <w:lang w:val="en-ZA"/>
                    </w:rPr>
                  </w:pPr>
                  <w:r w:rsidRPr="00BC4884">
                    <w:rPr>
                      <w:b/>
                      <w:i/>
                      <w:color w:val="460FE1"/>
                      <w:lang w:val="en-ZA"/>
                    </w:rPr>
                    <w:t>26</w:t>
                  </w:r>
                  <w:r w:rsidRPr="00BC4884">
                    <w:rPr>
                      <w:b/>
                      <w:i/>
                      <w:color w:val="460FE1"/>
                      <w:lang w:val="en-ZA"/>
                    </w:rPr>
                    <w:tab/>
                    <w:t>-</w:t>
                  </w:r>
                  <w:r w:rsidRPr="00BC4884">
                    <w:rPr>
                      <w:b/>
                      <w:i/>
                      <w:color w:val="460FE1"/>
                      <w:lang w:val="en-ZA"/>
                    </w:rPr>
                    <w:tab/>
                    <w:t>Shane Mansfield</w:t>
                  </w:r>
                </w:p>
                <w:p w:rsidR="00F818E4" w:rsidRPr="00BC4884" w:rsidRDefault="00F818E4" w:rsidP="00291998">
                  <w:pPr>
                    <w:rPr>
                      <w:b/>
                      <w:i/>
                      <w:color w:val="460FE1"/>
                      <w:lang w:val="en-ZA"/>
                    </w:rPr>
                  </w:pPr>
                  <w:r w:rsidRPr="00BC4884">
                    <w:rPr>
                      <w:b/>
                      <w:i/>
                      <w:color w:val="460FE1"/>
                      <w:lang w:val="en-ZA"/>
                    </w:rPr>
                    <w:tab/>
                    <w:t>-</w:t>
                  </w:r>
                  <w:r w:rsidRPr="00BC4884">
                    <w:rPr>
                      <w:b/>
                      <w:i/>
                      <w:color w:val="460FE1"/>
                      <w:lang w:val="en-ZA"/>
                    </w:rPr>
                    <w:tab/>
                    <w:t>Lea Heine</w:t>
                  </w:r>
                  <w:r w:rsidRPr="00BC4884">
                    <w:rPr>
                      <w:b/>
                      <w:i/>
                      <w:color w:val="460FE1"/>
                      <w:lang w:val="en-ZA"/>
                    </w:rPr>
                    <w:tab/>
                  </w:r>
                </w:p>
                <w:p w:rsidR="00F818E4" w:rsidRPr="00BC4884" w:rsidRDefault="00F818E4" w:rsidP="00291998">
                  <w:pPr>
                    <w:rPr>
                      <w:b/>
                      <w:i/>
                      <w:color w:val="460FE1"/>
                      <w:lang w:val="en-ZA"/>
                    </w:rPr>
                  </w:pPr>
                  <w:r w:rsidRPr="00BC4884">
                    <w:rPr>
                      <w:b/>
                      <w:i/>
                      <w:color w:val="460FE1"/>
                      <w:lang w:val="en-ZA"/>
                    </w:rPr>
                    <w:tab/>
                    <w:t>-</w:t>
                  </w:r>
                  <w:r w:rsidRPr="00BC4884">
                    <w:rPr>
                      <w:b/>
                      <w:i/>
                      <w:color w:val="460FE1"/>
                      <w:lang w:val="en-ZA"/>
                    </w:rPr>
                    <w:tab/>
                    <w:t>Jake Shaw</w:t>
                  </w:r>
                </w:p>
                <w:p w:rsidR="00F818E4" w:rsidRPr="00BC4884" w:rsidRDefault="00F818E4" w:rsidP="00291998">
                  <w:pPr>
                    <w:rPr>
                      <w:b/>
                      <w:i/>
                      <w:color w:val="460FE1"/>
                      <w:lang w:val="en-ZA"/>
                    </w:rPr>
                  </w:pPr>
                  <w:r w:rsidRPr="00BC4884">
                    <w:rPr>
                      <w:b/>
                      <w:i/>
                      <w:color w:val="460FE1"/>
                      <w:lang w:val="en-ZA"/>
                    </w:rPr>
                    <w:tab/>
                    <w:t>-</w:t>
                  </w:r>
                  <w:r w:rsidRPr="00BC4884">
                    <w:rPr>
                      <w:b/>
                      <w:i/>
                      <w:color w:val="460FE1"/>
                      <w:lang w:val="en-ZA"/>
                    </w:rPr>
                    <w:tab/>
                    <w:t>Samantha Hewitson</w:t>
                  </w:r>
                </w:p>
                <w:p w:rsidR="00F818E4" w:rsidRPr="00BC4884" w:rsidRDefault="00F818E4" w:rsidP="00291998">
                  <w:pPr>
                    <w:rPr>
                      <w:b/>
                      <w:i/>
                      <w:color w:val="460FE1"/>
                      <w:lang w:val="en-ZA"/>
                    </w:rPr>
                  </w:pPr>
                  <w:r w:rsidRPr="00BC4884">
                    <w:rPr>
                      <w:b/>
                      <w:i/>
                      <w:color w:val="460FE1"/>
                      <w:lang w:val="en-ZA"/>
                    </w:rPr>
                    <w:tab/>
                    <w:t>-</w:t>
                  </w:r>
                  <w:r w:rsidRPr="00BC4884">
                    <w:rPr>
                      <w:b/>
                      <w:i/>
                      <w:color w:val="460FE1"/>
                      <w:lang w:val="en-ZA"/>
                    </w:rPr>
                    <w:tab/>
                    <w:t>Amy Dodd</w:t>
                  </w:r>
                  <w:r w:rsidRPr="00BC4884">
                    <w:rPr>
                      <w:b/>
                      <w:i/>
                      <w:color w:val="460FE1"/>
                      <w:lang w:val="en-ZA"/>
                    </w:rPr>
                    <w:tab/>
                  </w:r>
                </w:p>
                <w:p w:rsidR="00F818E4" w:rsidRPr="00BC4884" w:rsidRDefault="00F818E4" w:rsidP="00291998">
                  <w:pPr>
                    <w:rPr>
                      <w:b/>
                      <w:i/>
                      <w:color w:val="460FE1"/>
                      <w:lang w:val="en-ZA"/>
                    </w:rPr>
                  </w:pPr>
                  <w:r w:rsidRPr="00BC4884">
                    <w:rPr>
                      <w:b/>
                      <w:i/>
                      <w:color w:val="460FE1"/>
                      <w:lang w:val="en-ZA"/>
                    </w:rPr>
                    <w:t>28</w:t>
                  </w:r>
                  <w:r w:rsidRPr="00BC4884">
                    <w:rPr>
                      <w:b/>
                      <w:i/>
                      <w:color w:val="460FE1"/>
                      <w:lang w:val="en-ZA"/>
                    </w:rPr>
                    <w:tab/>
                    <w:t>-</w:t>
                  </w:r>
                  <w:r w:rsidRPr="00BC4884">
                    <w:rPr>
                      <w:b/>
                      <w:i/>
                      <w:color w:val="460FE1"/>
                      <w:lang w:val="en-ZA"/>
                    </w:rPr>
                    <w:tab/>
                    <w:t>Patrick O’Sullivan</w:t>
                  </w:r>
                </w:p>
              </w:txbxContent>
            </v:textbox>
            <w10:wrap type="square"/>
          </v:shape>
        </w:pict>
      </w:r>
      <w:r>
        <w:rPr>
          <w:noProof/>
          <w:lang w:val="en-US" w:eastAsia="en-US"/>
        </w:rPr>
        <w:pict>
          <v:shape id="_x0000_s1030" type="#_x0000_t202" style="position:absolute;margin-left:32.1pt;margin-top:37.05pt;width:199.75pt;height:204.95pt;z-index:251656192;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" filled="f" stroked="f">
            <v:textbox>
              <w:txbxContent>
                <w:p w:rsidR="00F818E4" w:rsidRPr="00BC4884" w:rsidRDefault="00F818E4" w:rsidP="00291998">
                  <w:pPr>
                    <w:rPr>
                      <w:b/>
                      <w:i/>
                      <w:color w:val="460FE1"/>
                      <w:lang w:val="en-ZA"/>
                    </w:rPr>
                  </w:pPr>
                  <w:r w:rsidRPr="00BC4884">
                    <w:rPr>
                      <w:b/>
                      <w:i/>
                      <w:color w:val="460FE1"/>
                      <w:lang w:val="en-ZA"/>
                    </w:rPr>
                    <w:t>1</w:t>
                  </w:r>
                  <w:r w:rsidRPr="00BC4884">
                    <w:rPr>
                      <w:b/>
                      <w:i/>
                      <w:color w:val="460FE1"/>
                      <w:lang w:val="en-ZA"/>
                    </w:rPr>
                    <w:tab/>
                    <w:t>-</w:t>
                  </w:r>
                  <w:r w:rsidRPr="00BC4884">
                    <w:rPr>
                      <w:b/>
                      <w:i/>
                      <w:color w:val="460FE1"/>
                      <w:lang w:val="en-ZA"/>
                    </w:rPr>
                    <w:tab/>
                    <w:t>Rebecca Coetzer</w:t>
                  </w:r>
                </w:p>
                <w:p w:rsidR="00F818E4" w:rsidRPr="00BC4884" w:rsidRDefault="00F818E4" w:rsidP="00291998">
                  <w:pPr>
                    <w:rPr>
                      <w:b/>
                      <w:i/>
                      <w:color w:val="460FE1"/>
                      <w:lang w:val="en-ZA"/>
                    </w:rPr>
                  </w:pPr>
                  <w:r w:rsidRPr="00BC4884">
                    <w:rPr>
                      <w:b/>
                      <w:i/>
                      <w:color w:val="460FE1"/>
                      <w:lang w:val="en-ZA"/>
                    </w:rPr>
                    <w:t>2</w:t>
                  </w:r>
                  <w:r w:rsidRPr="00BC4884">
                    <w:rPr>
                      <w:b/>
                      <w:i/>
                      <w:color w:val="460FE1"/>
                      <w:lang w:val="en-ZA"/>
                    </w:rPr>
                    <w:tab/>
                    <w:t>-</w:t>
                  </w:r>
                  <w:r w:rsidRPr="00BC4884">
                    <w:rPr>
                      <w:b/>
                      <w:i/>
                      <w:color w:val="460FE1"/>
                      <w:lang w:val="en-ZA"/>
                    </w:rPr>
                    <w:tab/>
                    <w:t>Rena Van Der Merwe</w:t>
                  </w:r>
                </w:p>
                <w:p w:rsidR="00F818E4" w:rsidRPr="00BC4884" w:rsidRDefault="00F818E4" w:rsidP="00291998">
                  <w:pPr>
                    <w:rPr>
                      <w:b/>
                      <w:i/>
                      <w:color w:val="460FE1"/>
                      <w:lang w:val="en-ZA"/>
                    </w:rPr>
                  </w:pPr>
                  <w:r w:rsidRPr="00BC4884">
                    <w:rPr>
                      <w:b/>
                      <w:i/>
                      <w:color w:val="460FE1"/>
                      <w:lang w:val="en-ZA"/>
                    </w:rPr>
                    <w:t>3</w:t>
                  </w:r>
                  <w:r w:rsidRPr="00BC4884">
                    <w:rPr>
                      <w:b/>
                      <w:i/>
                      <w:color w:val="460FE1"/>
                      <w:lang w:val="en-ZA"/>
                    </w:rPr>
                    <w:tab/>
                    <w:t>-</w:t>
                  </w:r>
                  <w:r w:rsidRPr="00BC4884">
                    <w:rPr>
                      <w:b/>
                      <w:i/>
                      <w:color w:val="460FE1"/>
                      <w:lang w:val="en-ZA"/>
                    </w:rPr>
                    <w:tab/>
                    <w:t>Eunice Meyer</w:t>
                  </w:r>
                </w:p>
                <w:p w:rsidR="00F818E4" w:rsidRPr="00BC4884" w:rsidRDefault="00F818E4" w:rsidP="00291998">
                  <w:pPr>
                    <w:rPr>
                      <w:b/>
                      <w:i/>
                      <w:color w:val="460FE1"/>
                      <w:lang w:val="en-ZA"/>
                    </w:rPr>
                  </w:pPr>
                  <w:r w:rsidRPr="00BC4884">
                    <w:rPr>
                      <w:b/>
                      <w:i/>
                      <w:color w:val="460FE1"/>
                      <w:lang w:val="en-ZA"/>
                    </w:rPr>
                    <w:t>5</w:t>
                  </w:r>
                  <w:r w:rsidRPr="00BC4884">
                    <w:rPr>
                      <w:b/>
                      <w:i/>
                      <w:color w:val="460FE1"/>
                      <w:lang w:val="en-ZA"/>
                    </w:rPr>
                    <w:tab/>
                    <w:t>-</w:t>
                  </w:r>
                  <w:r w:rsidRPr="00BC4884">
                    <w:rPr>
                      <w:b/>
                      <w:i/>
                      <w:color w:val="460FE1"/>
                      <w:lang w:val="en-ZA"/>
                    </w:rPr>
                    <w:tab/>
                    <w:t>Jill Wheeler</w:t>
                  </w:r>
                </w:p>
                <w:p w:rsidR="00F818E4" w:rsidRPr="00BC4884" w:rsidRDefault="00F818E4" w:rsidP="00291998">
                  <w:pPr>
                    <w:rPr>
                      <w:b/>
                      <w:i/>
                      <w:color w:val="460FE1"/>
                      <w:lang w:val="en-ZA"/>
                    </w:rPr>
                  </w:pPr>
                  <w:r w:rsidRPr="00BC4884">
                    <w:rPr>
                      <w:b/>
                      <w:i/>
                      <w:color w:val="460FE1"/>
                      <w:lang w:val="en-ZA"/>
                    </w:rPr>
                    <w:tab/>
                    <w:t>-</w:t>
                  </w:r>
                  <w:r w:rsidRPr="00BC4884">
                    <w:rPr>
                      <w:b/>
                      <w:i/>
                      <w:color w:val="460FE1"/>
                      <w:lang w:val="en-ZA"/>
                    </w:rPr>
                    <w:tab/>
                    <w:t>Emma Dick</w:t>
                  </w:r>
                  <w:r w:rsidRPr="00BC4884">
                    <w:rPr>
                      <w:b/>
                      <w:i/>
                      <w:color w:val="460FE1"/>
                      <w:lang w:val="en-ZA"/>
                    </w:rPr>
                    <w:tab/>
                  </w:r>
                </w:p>
                <w:p w:rsidR="00F818E4" w:rsidRPr="00BC4884" w:rsidRDefault="00F818E4" w:rsidP="00291998">
                  <w:pPr>
                    <w:rPr>
                      <w:b/>
                      <w:i/>
                      <w:color w:val="460FE1"/>
                      <w:lang w:val="en-ZA"/>
                    </w:rPr>
                  </w:pPr>
                  <w:r w:rsidRPr="00BC4884">
                    <w:rPr>
                      <w:b/>
                      <w:i/>
                      <w:color w:val="460FE1"/>
                      <w:lang w:val="en-ZA"/>
                    </w:rPr>
                    <w:t>7</w:t>
                  </w:r>
                  <w:r w:rsidRPr="00BC4884">
                    <w:rPr>
                      <w:b/>
                      <w:i/>
                      <w:color w:val="460FE1"/>
                      <w:lang w:val="en-ZA"/>
                    </w:rPr>
                    <w:tab/>
                    <w:t>-</w:t>
                  </w:r>
                  <w:r w:rsidRPr="00BC4884">
                    <w:rPr>
                      <w:b/>
                      <w:i/>
                      <w:color w:val="460FE1"/>
                      <w:lang w:val="en-ZA"/>
                    </w:rPr>
                    <w:tab/>
                    <w:t>Roland Wilson</w:t>
                  </w:r>
                </w:p>
                <w:p w:rsidR="00F818E4" w:rsidRPr="00BC4884" w:rsidRDefault="00F818E4" w:rsidP="00291998">
                  <w:pPr>
                    <w:rPr>
                      <w:b/>
                      <w:i/>
                      <w:color w:val="460FE1"/>
                      <w:lang w:val="en-ZA"/>
                    </w:rPr>
                  </w:pPr>
                  <w:r w:rsidRPr="00BC4884">
                    <w:rPr>
                      <w:b/>
                      <w:i/>
                      <w:color w:val="460FE1"/>
                      <w:lang w:val="en-ZA"/>
                    </w:rPr>
                    <w:t>8</w:t>
                  </w:r>
                  <w:r w:rsidRPr="00BC4884">
                    <w:rPr>
                      <w:b/>
                      <w:i/>
                      <w:color w:val="460FE1"/>
                      <w:lang w:val="en-ZA"/>
                    </w:rPr>
                    <w:tab/>
                    <w:t>-</w:t>
                  </w:r>
                  <w:r w:rsidRPr="00BC4884">
                    <w:rPr>
                      <w:b/>
                      <w:i/>
                      <w:color w:val="460FE1"/>
                      <w:lang w:val="en-ZA"/>
                    </w:rPr>
                    <w:tab/>
                    <w:t>Justine Holland</w:t>
                  </w:r>
                </w:p>
                <w:p w:rsidR="00F818E4" w:rsidRPr="00BC4884" w:rsidRDefault="00F818E4" w:rsidP="00291998">
                  <w:pPr>
                    <w:rPr>
                      <w:b/>
                      <w:i/>
                      <w:color w:val="460FE1"/>
                      <w:lang w:val="en-ZA"/>
                    </w:rPr>
                  </w:pPr>
                  <w:r w:rsidRPr="00BC4884">
                    <w:rPr>
                      <w:b/>
                      <w:i/>
                      <w:color w:val="460FE1"/>
                      <w:lang w:val="en-ZA"/>
                    </w:rPr>
                    <w:t>11</w:t>
                  </w:r>
                  <w:r w:rsidRPr="00BC4884">
                    <w:rPr>
                      <w:b/>
                      <w:i/>
                      <w:color w:val="460FE1"/>
                      <w:lang w:val="en-ZA"/>
                    </w:rPr>
                    <w:tab/>
                    <w:t>-</w:t>
                  </w:r>
                  <w:r w:rsidRPr="00BC4884">
                    <w:rPr>
                      <w:b/>
                      <w:i/>
                      <w:color w:val="460FE1"/>
                      <w:lang w:val="en-ZA"/>
                    </w:rPr>
                    <w:tab/>
                    <w:t>Gabriella King</w:t>
                  </w:r>
                </w:p>
                <w:p w:rsidR="00F818E4" w:rsidRPr="00BC4884" w:rsidRDefault="00F818E4" w:rsidP="00291998">
                  <w:pPr>
                    <w:rPr>
                      <w:b/>
                      <w:i/>
                      <w:color w:val="460FE1"/>
                      <w:lang w:val="en-ZA"/>
                    </w:rPr>
                  </w:pPr>
                  <w:r w:rsidRPr="00BC4884">
                    <w:rPr>
                      <w:b/>
                      <w:i/>
                      <w:color w:val="460FE1"/>
                      <w:lang w:val="en-ZA"/>
                    </w:rPr>
                    <w:t>12</w:t>
                  </w:r>
                  <w:r w:rsidRPr="00BC4884">
                    <w:rPr>
                      <w:b/>
                      <w:i/>
                      <w:color w:val="460FE1"/>
                      <w:lang w:val="en-ZA"/>
                    </w:rPr>
                    <w:tab/>
                    <w:t>-</w:t>
                  </w:r>
                  <w:r w:rsidRPr="00BC4884">
                    <w:rPr>
                      <w:b/>
                      <w:i/>
                      <w:color w:val="460FE1"/>
                      <w:lang w:val="en-ZA"/>
                    </w:rPr>
                    <w:tab/>
                    <w:t>Jason Biggs</w:t>
                  </w:r>
                  <w:r w:rsidRPr="00BC4884">
                    <w:rPr>
                      <w:b/>
                      <w:i/>
                      <w:color w:val="460FE1"/>
                      <w:lang w:val="en-ZA"/>
                    </w:rPr>
                    <w:tab/>
                  </w:r>
                </w:p>
                <w:p w:rsidR="00F818E4" w:rsidRPr="00BC4884" w:rsidRDefault="00F818E4" w:rsidP="00291998">
                  <w:pPr>
                    <w:rPr>
                      <w:b/>
                      <w:i/>
                      <w:color w:val="460FE1"/>
                      <w:lang w:val="en-ZA"/>
                    </w:rPr>
                  </w:pPr>
                  <w:r w:rsidRPr="00BC4884">
                    <w:rPr>
                      <w:b/>
                      <w:i/>
                      <w:color w:val="460FE1"/>
                      <w:lang w:val="en-ZA"/>
                    </w:rPr>
                    <w:t>13</w:t>
                  </w:r>
                  <w:r w:rsidRPr="00BC4884">
                    <w:rPr>
                      <w:b/>
                      <w:i/>
                      <w:color w:val="460FE1"/>
                      <w:lang w:val="en-ZA"/>
                    </w:rPr>
                    <w:tab/>
                    <w:t>-</w:t>
                  </w:r>
                  <w:r w:rsidRPr="00BC4884">
                    <w:rPr>
                      <w:b/>
                      <w:i/>
                      <w:color w:val="460FE1"/>
                      <w:lang w:val="en-ZA"/>
                    </w:rPr>
                    <w:tab/>
                    <w:t>Ruben Vorster</w:t>
                  </w:r>
                </w:p>
                <w:p w:rsidR="00F818E4" w:rsidRPr="00BC4884" w:rsidRDefault="00F818E4" w:rsidP="00291998">
                  <w:pPr>
                    <w:rPr>
                      <w:b/>
                      <w:i/>
                      <w:color w:val="460FE1"/>
                      <w:lang w:val="en-ZA"/>
                    </w:rPr>
                  </w:pPr>
                  <w:r w:rsidRPr="00BC4884">
                    <w:rPr>
                      <w:b/>
                      <w:i/>
                      <w:color w:val="460FE1"/>
                      <w:lang w:val="en-ZA"/>
                    </w:rPr>
                    <w:t>16</w:t>
                  </w:r>
                  <w:r w:rsidRPr="00BC4884">
                    <w:rPr>
                      <w:b/>
                      <w:i/>
                      <w:color w:val="460FE1"/>
                      <w:lang w:val="en-ZA"/>
                    </w:rPr>
                    <w:tab/>
                    <w:t>-</w:t>
                  </w:r>
                  <w:r w:rsidRPr="00BC4884">
                    <w:rPr>
                      <w:b/>
                      <w:i/>
                      <w:color w:val="460FE1"/>
                      <w:lang w:val="en-ZA"/>
                    </w:rPr>
                    <w:tab/>
                    <w:t>Krystal Augustinus</w:t>
                  </w:r>
                </w:p>
                <w:p w:rsidR="00F818E4" w:rsidRPr="00BC4884" w:rsidRDefault="00F818E4" w:rsidP="00291998">
                  <w:pPr>
                    <w:rPr>
                      <w:b/>
                      <w:i/>
                      <w:color w:val="460FE1"/>
                      <w:lang w:val="en-ZA"/>
                    </w:rPr>
                  </w:pPr>
                  <w:r w:rsidRPr="00BC4884">
                    <w:rPr>
                      <w:b/>
                      <w:i/>
                      <w:color w:val="460FE1"/>
                      <w:lang w:val="en-ZA"/>
                    </w:rPr>
                    <w:tab/>
                    <w:t>-</w:t>
                  </w:r>
                  <w:r w:rsidRPr="00BC4884">
                    <w:rPr>
                      <w:b/>
                      <w:i/>
                      <w:color w:val="460FE1"/>
                      <w:lang w:val="en-ZA"/>
                    </w:rPr>
                    <w:tab/>
                    <w:t>Matthew Taylor</w:t>
                  </w:r>
                </w:p>
                <w:p w:rsidR="00F818E4" w:rsidRPr="00BC4884" w:rsidRDefault="00F818E4" w:rsidP="00291998">
                  <w:pPr>
                    <w:rPr>
                      <w:b/>
                      <w:i/>
                      <w:color w:val="460FE1"/>
                      <w:lang w:val="en-ZA"/>
                    </w:rPr>
                  </w:pPr>
                  <w:r w:rsidRPr="00BC4884">
                    <w:rPr>
                      <w:b/>
                      <w:i/>
                      <w:color w:val="460FE1"/>
                      <w:lang w:val="en-ZA"/>
                    </w:rPr>
                    <w:tab/>
                    <w:t>-</w:t>
                  </w:r>
                  <w:r w:rsidRPr="00BC4884">
                    <w:rPr>
                      <w:b/>
                      <w:i/>
                      <w:color w:val="460FE1"/>
                      <w:lang w:val="en-ZA"/>
                    </w:rPr>
                    <w:tab/>
                    <w:t>Courtney Odell</w:t>
                  </w:r>
                </w:p>
                <w:p w:rsidR="00F818E4" w:rsidRPr="00BC4884" w:rsidRDefault="00F818E4" w:rsidP="00291998">
                  <w:pPr>
                    <w:rPr>
                      <w:b/>
                      <w:i/>
                      <w:color w:val="460FE1"/>
                      <w:lang w:val="en-ZA"/>
                    </w:rPr>
                  </w:pPr>
                  <w:r w:rsidRPr="00BC4884">
                    <w:rPr>
                      <w:b/>
                      <w:i/>
                      <w:color w:val="460FE1"/>
                      <w:lang w:val="en-ZA"/>
                    </w:rPr>
                    <w:t>17</w:t>
                  </w:r>
                  <w:r w:rsidRPr="00BC4884">
                    <w:rPr>
                      <w:b/>
                      <w:i/>
                      <w:color w:val="460FE1"/>
                      <w:lang w:val="en-ZA"/>
                    </w:rPr>
                    <w:tab/>
                    <w:t>-</w:t>
                  </w:r>
                  <w:r w:rsidRPr="00BC4884">
                    <w:rPr>
                      <w:b/>
                      <w:i/>
                      <w:color w:val="460FE1"/>
                      <w:lang w:val="en-ZA"/>
                    </w:rPr>
                    <w:tab/>
                    <w:t>Lauren Try</w:t>
                  </w:r>
                  <w:r w:rsidRPr="00BC4884">
                    <w:rPr>
                      <w:b/>
                      <w:i/>
                      <w:color w:val="460FE1"/>
                      <w:lang w:val="en-ZA"/>
                    </w:rPr>
                    <w:tab/>
                  </w:r>
                  <w:r w:rsidRPr="00BC4884">
                    <w:rPr>
                      <w:b/>
                      <w:i/>
                      <w:color w:val="460FE1"/>
                      <w:lang w:val="en-ZA"/>
                    </w:rPr>
                    <w:tab/>
                  </w:r>
                </w:p>
                <w:p w:rsidR="00F818E4" w:rsidRPr="00BC4884" w:rsidRDefault="00F818E4">
                  <w:pPr>
                    <w:rPr>
                      <w:b/>
                      <w:i/>
                      <w:color w:val="460FE1"/>
                      <w:lang w:val="en-ZA"/>
                    </w:rPr>
                  </w:pPr>
                </w:p>
              </w:txbxContent>
            </v:textbox>
            <w10:wrap type="square"/>
          </v:shape>
        </w:pict>
      </w:r>
    </w:p>
    <w:p w:rsidR="00F818E4" w:rsidRPr="00731E3F" w:rsidRDefault="00F818E4" w:rsidP="00731E3F">
      <w:pPr>
        <w:rPr>
          <w:rFonts w:ascii="Papyrus" w:hAnsi="Papyrus"/>
          <w:color w:val="000080"/>
          <w:lang w:val="en-ZA"/>
        </w:rPr>
      </w:pPr>
      <w:r>
        <w:rPr>
          <w:rFonts w:ascii="Papyrus" w:hAnsi="Papyrus"/>
          <w:color w:val="000080"/>
          <w:lang w:val="en-ZA"/>
        </w:rPr>
        <w:t xml:space="preserve">                        </w:t>
      </w:r>
    </w:p>
    <w:p w:rsidR="00F818E4" w:rsidRDefault="00F818E4"/>
    <w:p w:rsidR="00F818E4" w:rsidRDefault="00F818E4" w:rsidP="00E61872">
      <w:pPr>
        <w:rPr>
          <w:rFonts w:ascii="Arial" w:hAnsi="Arial" w:cs="Arial"/>
          <w:sz w:val="20"/>
          <w:szCs w:val="20"/>
          <w:lang w:eastAsia="en-ZA"/>
        </w:rPr>
      </w:pPr>
    </w:p>
    <w:p w:rsidR="00F818E4" w:rsidRDefault="00F818E4" w:rsidP="00E61872">
      <w:pPr>
        <w:rPr>
          <w:rFonts w:ascii="Arial" w:hAnsi="Arial" w:cs="Arial"/>
          <w:sz w:val="20"/>
          <w:szCs w:val="20"/>
          <w:lang w:eastAsia="en-ZA"/>
        </w:rPr>
      </w:pPr>
    </w:p>
    <w:p w:rsidR="00F818E4" w:rsidRDefault="00F818E4" w:rsidP="00E61872">
      <w:pPr>
        <w:rPr>
          <w:rFonts w:ascii="Arial" w:hAnsi="Arial" w:cs="Arial"/>
          <w:sz w:val="20"/>
          <w:szCs w:val="20"/>
          <w:lang w:eastAsia="en-ZA"/>
        </w:rPr>
      </w:pPr>
    </w:p>
    <w:p w:rsidR="00F818E4" w:rsidRDefault="00F818E4" w:rsidP="00E61872">
      <w:pPr>
        <w:rPr>
          <w:rFonts w:ascii="Arial" w:hAnsi="Arial" w:cs="Arial"/>
          <w:sz w:val="20"/>
          <w:szCs w:val="20"/>
          <w:lang w:eastAsia="en-ZA"/>
        </w:rPr>
      </w:pPr>
    </w:p>
    <w:p w:rsidR="00F818E4" w:rsidRDefault="00F818E4" w:rsidP="00E61872">
      <w:pPr>
        <w:rPr>
          <w:rFonts w:ascii="Arial" w:hAnsi="Arial" w:cs="Arial"/>
          <w:sz w:val="20"/>
          <w:szCs w:val="20"/>
          <w:lang w:eastAsia="en-ZA"/>
        </w:rPr>
      </w:pPr>
    </w:p>
    <w:p w:rsidR="00F818E4" w:rsidRDefault="00F818E4" w:rsidP="00E61872">
      <w:pPr>
        <w:rPr>
          <w:rFonts w:ascii="Arial" w:hAnsi="Arial" w:cs="Arial"/>
          <w:sz w:val="20"/>
          <w:szCs w:val="20"/>
          <w:lang w:eastAsia="en-ZA"/>
        </w:rPr>
      </w:pPr>
    </w:p>
    <w:p w:rsidR="00F818E4" w:rsidRDefault="00F818E4" w:rsidP="00E61872">
      <w:pPr>
        <w:rPr>
          <w:rFonts w:ascii="Arial" w:hAnsi="Arial" w:cs="Arial"/>
          <w:sz w:val="20"/>
          <w:szCs w:val="20"/>
          <w:lang w:eastAsia="en-ZA"/>
        </w:rPr>
      </w:pPr>
    </w:p>
    <w:p w:rsidR="00F818E4" w:rsidRDefault="00F818E4" w:rsidP="00E61872">
      <w:pPr>
        <w:rPr>
          <w:rFonts w:ascii="Arial" w:hAnsi="Arial" w:cs="Arial"/>
          <w:sz w:val="20"/>
          <w:szCs w:val="20"/>
          <w:lang w:eastAsia="en-ZA"/>
        </w:rPr>
      </w:pPr>
    </w:p>
    <w:p w:rsidR="00F818E4" w:rsidRDefault="00F818E4" w:rsidP="00E61872">
      <w:pPr>
        <w:rPr>
          <w:rFonts w:ascii="Arial" w:hAnsi="Arial" w:cs="Arial"/>
          <w:sz w:val="20"/>
          <w:szCs w:val="20"/>
          <w:lang w:eastAsia="en-ZA"/>
        </w:rPr>
      </w:pPr>
    </w:p>
    <w:p w:rsidR="00F818E4" w:rsidRDefault="00F818E4" w:rsidP="00E61872">
      <w:pPr>
        <w:rPr>
          <w:rFonts w:ascii="Arial" w:hAnsi="Arial" w:cs="Arial"/>
          <w:sz w:val="20"/>
          <w:szCs w:val="20"/>
          <w:lang w:eastAsia="en-ZA"/>
        </w:rPr>
      </w:pPr>
    </w:p>
    <w:p w:rsidR="00F818E4" w:rsidRDefault="00F818E4" w:rsidP="00E61872">
      <w:pPr>
        <w:rPr>
          <w:rFonts w:ascii="Arial" w:hAnsi="Arial" w:cs="Arial"/>
          <w:sz w:val="20"/>
          <w:szCs w:val="20"/>
          <w:lang w:eastAsia="en-ZA"/>
        </w:rPr>
      </w:pPr>
    </w:p>
    <w:p w:rsidR="00F818E4" w:rsidRPr="00483119" w:rsidRDefault="00F818E4" w:rsidP="00074592">
      <w:pPr>
        <w:outlineLvl w:val="0"/>
        <w:rPr>
          <w:rFonts w:ascii="AR BLANCA" w:hAnsi="AR BLANCA" w:cs="Arial"/>
          <w:color w:val="C7E2FA"/>
          <w:sz w:val="32"/>
          <w:szCs w:val="32"/>
          <w:lang w:eastAsia="en-ZA"/>
        </w:rPr>
      </w:pPr>
      <w:r w:rsidRPr="00483119">
        <w:rPr>
          <w:rFonts w:ascii="AR BLANCA" w:hAnsi="AR BLANCA" w:cs="Arial"/>
          <w:color w:val="C7E2FA"/>
          <w:sz w:val="32"/>
          <w:szCs w:val="32"/>
          <w:lang w:eastAsia="en-ZA"/>
        </w:rPr>
        <w:t>UPDATE FROM THE PRESIDENT</w:t>
      </w:r>
    </w:p>
    <w:p w:rsidR="00F818E4" w:rsidRDefault="00F818E4" w:rsidP="00E61872">
      <w:pPr>
        <w:rPr>
          <w:rFonts w:ascii="Arial" w:hAnsi="Arial" w:cs="Arial"/>
          <w:sz w:val="20"/>
          <w:szCs w:val="20"/>
          <w:lang w:eastAsia="en-ZA"/>
        </w:rPr>
      </w:pPr>
    </w:p>
    <w:p w:rsidR="00F818E4" w:rsidRPr="00A909A5" w:rsidRDefault="00F818E4" w:rsidP="00074592">
      <w:pPr>
        <w:outlineLvl w:val="0"/>
        <w:rPr>
          <w:b/>
          <w:lang w:val="en-ZA" w:eastAsia="en-ZA"/>
        </w:rPr>
      </w:pPr>
      <w:r w:rsidRPr="00A909A5">
        <w:rPr>
          <w:rFonts w:ascii="Arial" w:hAnsi="Arial" w:cs="Arial"/>
          <w:b/>
          <w:sz w:val="20"/>
          <w:szCs w:val="20"/>
          <w:lang w:eastAsia="en-ZA"/>
        </w:rPr>
        <w:t>This year kicked off with a bang as we had our first SAEF meeting.</w:t>
      </w:r>
    </w:p>
    <w:p w:rsidR="00F818E4" w:rsidRPr="00A909A5" w:rsidRDefault="00F818E4" w:rsidP="00E61872">
      <w:pPr>
        <w:rPr>
          <w:b/>
          <w:lang w:eastAsia="en-ZA"/>
        </w:rPr>
      </w:pPr>
      <w:r w:rsidRPr="00A909A5">
        <w:rPr>
          <w:b/>
          <w:lang w:eastAsia="en-ZA"/>
        </w:rPr>
        <w:t> </w:t>
      </w:r>
    </w:p>
    <w:p w:rsidR="00F818E4" w:rsidRPr="00A909A5" w:rsidRDefault="00F818E4" w:rsidP="00E61872">
      <w:pPr>
        <w:rPr>
          <w:rFonts w:ascii="Arial" w:hAnsi="Arial" w:cs="Arial"/>
          <w:b/>
          <w:sz w:val="20"/>
          <w:szCs w:val="20"/>
          <w:lang w:eastAsia="en-ZA"/>
        </w:rPr>
      </w:pPr>
      <w:r w:rsidRPr="00A909A5">
        <w:rPr>
          <w:rFonts w:ascii="Arial" w:hAnsi="Arial" w:cs="Arial"/>
          <w:b/>
          <w:sz w:val="20"/>
          <w:szCs w:val="20"/>
          <w:lang w:eastAsia="en-ZA"/>
        </w:rPr>
        <w:t>There is a “White Document” that has been sent to all clubs and provinces, concerning national disciplines and Federations that deals with all future elections.</w:t>
      </w:r>
    </w:p>
    <w:p w:rsidR="00F818E4" w:rsidRPr="00A909A5" w:rsidRDefault="00F818E4" w:rsidP="00E61872">
      <w:pPr>
        <w:rPr>
          <w:b/>
          <w:lang w:eastAsia="en-ZA"/>
        </w:rPr>
      </w:pPr>
    </w:p>
    <w:p w:rsidR="00F818E4" w:rsidRPr="00A909A5" w:rsidRDefault="00F818E4" w:rsidP="00E61872">
      <w:pPr>
        <w:rPr>
          <w:b/>
          <w:lang w:eastAsia="en-ZA"/>
        </w:rPr>
      </w:pPr>
      <w:r w:rsidRPr="00A909A5">
        <w:rPr>
          <w:rFonts w:ascii="Arial" w:hAnsi="Arial" w:cs="Arial"/>
          <w:b/>
          <w:sz w:val="20"/>
          <w:szCs w:val="20"/>
          <w:lang w:eastAsia="en-ZA"/>
        </w:rPr>
        <w:t>There is a new FEI Horse welfare rule book, as well as a first NON FEI disciplines Horse Welfare book that will be distributed within the next 2 months.</w:t>
      </w:r>
    </w:p>
    <w:p w:rsidR="00F818E4" w:rsidRPr="00A909A5" w:rsidRDefault="00F818E4" w:rsidP="00E61872">
      <w:pPr>
        <w:rPr>
          <w:b/>
          <w:lang w:eastAsia="en-ZA"/>
        </w:rPr>
      </w:pPr>
      <w:r w:rsidRPr="00A909A5">
        <w:rPr>
          <w:b/>
          <w:lang w:eastAsia="en-ZA"/>
        </w:rPr>
        <w:t> </w:t>
      </w:r>
    </w:p>
    <w:p w:rsidR="00F818E4" w:rsidRPr="00A909A5" w:rsidRDefault="00F818E4" w:rsidP="00074592">
      <w:pPr>
        <w:outlineLvl w:val="0"/>
        <w:rPr>
          <w:b/>
          <w:lang w:eastAsia="en-ZA"/>
        </w:rPr>
      </w:pPr>
      <w:r w:rsidRPr="00A909A5">
        <w:rPr>
          <w:rFonts w:ascii="Arial" w:hAnsi="Arial" w:cs="Arial"/>
          <w:b/>
          <w:sz w:val="20"/>
          <w:szCs w:val="20"/>
          <w:lang w:eastAsia="en-ZA"/>
        </w:rPr>
        <w:t>The arrangements of the passports will also be dealt with from the SAEF office in writing.</w:t>
      </w:r>
    </w:p>
    <w:p w:rsidR="00F818E4" w:rsidRPr="00A909A5" w:rsidRDefault="00F818E4" w:rsidP="00E61872">
      <w:pPr>
        <w:rPr>
          <w:b/>
          <w:lang w:eastAsia="en-ZA"/>
        </w:rPr>
      </w:pPr>
      <w:r w:rsidRPr="00A909A5">
        <w:rPr>
          <w:rFonts w:ascii="Arial" w:hAnsi="Arial" w:cs="Arial"/>
          <w:b/>
          <w:sz w:val="20"/>
          <w:szCs w:val="20"/>
          <w:lang w:eastAsia="en-ZA"/>
        </w:rPr>
        <w:t>We are going to have to re address our temporary rider’s fee, as we were informed that our insurance is not covering temporary riders.</w:t>
      </w:r>
    </w:p>
    <w:p w:rsidR="00F818E4" w:rsidRPr="00A909A5" w:rsidRDefault="00F818E4" w:rsidP="00E61872">
      <w:pPr>
        <w:rPr>
          <w:b/>
          <w:lang w:eastAsia="en-ZA"/>
        </w:rPr>
      </w:pPr>
      <w:r w:rsidRPr="00A909A5">
        <w:rPr>
          <w:b/>
          <w:lang w:eastAsia="en-ZA"/>
        </w:rPr>
        <w:t> </w:t>
      </w:r>
    </w:p>
    <w:p w:rsidR="00F818E4" w:rsidRPr="00A909A5" w:rsidRDefault="00F818E4" w:rsidP="00074592">
      <w:pPr>
        <w:outlineLvl w:val="0"/>
        <w:rPr>
          <w:b/>
          <w:lang w:eastAsia="en-ZA"/>
        </w:rPr>
      </w:pPr>
      <w:r w:rsidRPr="00A909A5">
        <w:rPr>
          <w:rFonts w:ascii="Arial" w:hAnsi="Arial" w:cs="Arial"/>
          <w:b/>
          <w:sz w:val="20"/>
          <w:szCs w:val="20"/>
          <w:lang w:eastAsia="en-ZA"/>
        </w:rPr>
        <w:t>Nobody can ride or partake in any event or discipline without an SAEF number.</w:t>
      </w:r>
    </w:p>
    <w:p w:rsidR="00F818E4" w:rsidRPr="00A909A5" w:rsidRDefault="00F818E4" w:rsidP="00E61872">
      <w:pPr>
        <w:rPr>
          <w:b/>
          <w:lang w:eastAsia="en-ZA"/>
        </w:rPr>
      </w:pPr>
      <w:r w:rsidRPr="00A909A5">
        <w:rPr>
          <w:b/>
          <w:lang w:eastAsia="en-ZA"/>
        </w:rPr>
        <w:t> </w:t>
      </w:r>
    </w:p>
    <w:p w:rsidR="00F818E4" w:rsidRPr="00A909A5" w:rsidRDefault="00F818E4" w:rsidP="00074592">
      <w:pPr>
        <w:outlineLvl w:val="0"/>
        <w:rPr>
          <w:b/>
          <w:lang w:eastAsia="en-ZA"/>
        </w:rPr>
      </w:pPr>
      <w:r w:rsidRPr="00A909A5">
        <w:rPr>
          <w:rFonts w:ascii="Arial" w:hAnsi="Arial" w:cs="Arial"/>
          <w:b/>
          <w:sz w:val="20"/>
          <w:szCs w:val="20"/>
          <w:lang w:eastAsia="en-ZA"/>
        </w:rPr>
        <w:t>There is going to be dope testing done this year by the SAEF on athletes and horses.</w:t>
      </w:r>
    </w:p>
    <w:p w:rsidR="00F818E4" w:rsidRPr="00A909A5" w:rsidRDefault="00F818E4" w:rsidP="00E61872">
      <w:pPr>
        <w:rPr>
          <w:b/>
          <w:lang w:eastAsia="en-ZA"/>
        </w:rPr>
      </w:pPr>
      <w:r w:rsidRPr="00A909A5">
        <w:rPr>
          <w:b/>
          <w:lang w:eastAsia="en-ZA"/>
        </w:rPr>
        <w:t> </w:t>
      </w:r>
    </w:p>
    <w:p w:rsidR="00F818E4" w:rsidRPr="00A909A5" w:rsidRDefault="00F818E4" w:rsidP="00074592">
      <w:pPr>
        <w:outlineLvl w:val="0"/>
        <w:rPr>
          <w:b/>
          <w:lang w:eastAsia="en-ZA"/>
        </w:rPr>
      </w:pPr>
      <w:r w:rsidRPr="00A909A5">
        <w:rPr>
          <w:rFonts w:ascii="Arial" w:hAnsi="Arial" w:cs="Arial"/>
          <w:b/>
          <w:sz w:val="20"/>
          <w:szCs w:val="20"/>
          <w:lang w:eastAsia="en-ZA"/>
        </w:rPr>
        <w:t>Hope everyone had a good rest and has a fantastic polocrosse year.</w:t>
      </w:r>
    </w:p>
    <w:p w:rsidR="00F818E4" w:rsidRPr="00A909A5" w:rsidRDefault="00F818E4" w:rsidP="00E61872">
      <w:pPr>
        <w:rPr>
          <w:rFonts w:ascii="Arial" w:hAnsi="Arial" w:cs="Arial"/>
          <w:b/>
          <w:sz w:val="20"/>
          <w:szCs w:val="20"/>
          <w:lang w:eastAsia="en-ZA"/>
        </w:rPr>
      </w:pPr>
    </w:p>
    <w:p w:rsidR="00F818E4" w:rsidRPr="00A909A5" w:rsidRDefault="00F818E4" w:rsidP="00074592">
      <w:pPr>
        <w:outlineLvl w:val="0"/>
        <w:rPr>
          <w:b/>
          <w:lang w:eastAsia="en-ZA"/>
        </w:rPr>
      </w:pPr>
      <w:r w:rsidRPr="00A909A5">
        <w:rPr>
          <w:rFonts w:ascii="Arial" w:hAnsi="Arial" w:cs="Arial"/>
          <w:b/>
          <w:sz w:val="20"/>
          <w:szCs w:val="20"/>
          <w:lang w:eastAsia="en-ZA"/>
        </w:rPr>
        <w:t>Good luck to our Springbok coach and World Cup players with your preparation year for the World Cup 2019!!</w:t>
      </w:r>
    </w:p>
    <w:p w:rsidR="00F818E4" w:rsidRPr="00A909A5" w:rsidRDefault="00F818E4" w:rsidP="00E61872">
      <w:pPr>
        <w:rPr>
          <w:b/>
          <w:lang w:eastAsia="en-ZA"/>
        </w:rPr>
      </w:pPr>
      <w:r w:rsidRPr="00A909A5">
        <w:rPr>
          <w:b/>
          <w:lang w:eastAsia="en-ZA"/>
        </w:rPr>
        <w:t> </w:t>
      </w:r>
    </w:p>
    <w:p w:rsidR="00F818E4" w:rsidRPr="00A909A5" w:rsidRDefault="00F818E4" w:rsidP="00074592">
      <w:pPr>
        <w:outlineLvl w:val="0"/>
        <w:rPr>
          <w:b/>
          <w:lang w:eastAsia="en-ZA"/>
        </w:rPr>
      </w:pPr>
      <w:r w:rsidRPr="00A909A5">
        <w:rPr>
          <w:rFonts w:ascii="Arial" w:hAnsi="Arial" w:cs="Arial"/>
          <w:b/>
          <w:sz w:val="20"/>
          <w:szCs w:val="20"/>
          <w:lang w:eastAsia="en-ZA"/>
        </w:rPr>
        <w:t>I expect every individual to work hard and improve their own game to make us stronger than ever before.</w:t>
      </w:r>
    </w:p>
    <w:p w:rsidR="00F818E4" w:rsidRPr="00A909A5" w:rsidRDefault="00F818E4" w:rsidP="00074592">
      <w:pPr>
        <w:outlineLvl w:val="0"/>
        <w:rPr>
          <w:b/>
          <w:lang w:eastAsia="en-ZA"/>
        </w:rPr>
      </w:pPr>
      <w:r w:rsidRPr="00A909A5">
        <w:rPr>
          <w:rFonts w:ascii="Arial" w:hAnsi="Arial" w:cs="Arial"/>
          <w:b/>
          <w:sz w:val="20"/>
          <w:szCs w:val="20"/>
          <w:lang w:eastAsia="en-ZA"/>
        </w:rPr>
        <w:t>But don’t forget to have FUN and ENJOY the game!!</w:t>
      </w:r>
    </w:p>
    <w:p w:rsidR="00F818E4" w:rsidRPr="00A909A5" w:rsidRDefault="00F818E4" w:rsidP="00E61872">
      <w:pPr>
        <w:rPr>
          <w:b/>
          <w:lang w:eastAsia="en-ZA"/>
        </w:rPr>
      </w:pPr>
      <w:r w:rsidRPr="00A909A5">
        <w:rPr>
          <w:b/>
          <w:lang w:eastAsia="en-ZA"/>
        </w:rPr>
        <w:t> </w:t>
      </w:r>
    </w:p>
    <w:p w:rsidR="00F818E4" w:rsidRPr="00A909A5" w:rsidRDefault="00F818E4" w:rsidP="00074592">
      <w:pPr>
        <w:outlineLvl w:val="0"/>
        <w:rPr>
          <w:b/>
          <w:lang w:eastAsia="en-ZA"/>
        </w:rPr>
      </w:pPr>
      <w:r w:rsidRPr="00A909A5">
        <w:rPr>
          <w:rFonts w:ascii="Arial" w:hAnsi="Arial" w:cs="Arial"/>
          <w:b/>
          <w:sz w:val="20"/>
          <w:szCs w:val="20"/>
          <w:lang w:eastAsia="en-ZA"/>
        </w:rPr>
        <w:t>PLEASE PUT IN EXTRA EFFORT AT OUR CLUBS TO GET AS MANY PEOPLE PLAYING AS POSSIBLE!!!</w:t>
      </w:r>
    </w:p>
    <w:p w:rsidR="00F818E4" w:rsidRPr="00A909A5" w:rsidRDefault="00F818E4" w:rsidP="00E61872">
      <w:pPr>
        <w:rPr>
          <w:b/>
          <w:lang w:eastAsia="en-ZA"/>
        </w:rPr>
      </w:pPr>
      <w:r w:rsidRPr="00A909A5">
        <w:rPr>
          <w:b/>
          <w:lang w:eastAsia="en-ZA"/>
        </w:rPr>
        <w:t> </w:t>
      </w:r>
    </w:p>
    <w:p w:rsidR="00F818E4" w:rsidRPr="00A909A5" w:rsidRDefault="00F818E4" w:rsidP="00074592">
      <w:pPr>
        <w:outlineLvl w:val="0"/>
        <w:rPr>
          <w:b/>
          <w:lang w:eastAsia="en-ZA"/>
        </w:rPr>
      </w:pPr>
      <w:r w:rsidRPr="00A909A5">
        <w:rPr>
          <w:rFonts w:ascii="Arial" w:hAnsi="Arial" w:cs="Arial"/>
          <w:b/>
          <w:sz w:val="20"/>
          <w:szCs w:val="20"/>
          <w:lang w:eastAsia="en-ZA"/>
        </w:rPr>
        <w:t>Thank you to each and every one of you for the effort you put into your club and to enjoy our sport.</w:t>
      </w:r>
    </w:p>
    <w:p w:rsidR="00F818E4" w:rsidRPr="00A909A5" w:rsidRDefault="00F818E4" w:rsidP="00E61872">
      <w:pPr>
        <w:rPr>
          <w:b/>
          <w:lang w:eastAsia="en-ZA"/>
        </w:rPr>
      </w:pPr>
      <w:r w:rsidRPr="00A909A5">
        <w:rPr>
          <w:b/>
          <w:lang w:eastAsia="en-ZA"/>
        </w:rPr>
        <w:t> </w:t>
      </w:r>
    </w:p>
    <w:p w:rsidR="00F818E4" w:rsidRPr="00A909A5" w:rsidRDefault="00F818E4" w:rsidP="00074592">
      <w:pPr>
        <w:outlineLvl w:val="0"/>
        <w:rPr>
          <w:b/>
          <w:lang w:eastAsia="en-ZA"/>
        </w:rPr>
      </w:pPr>
      <w:r w:rsidRPr="00A909A5">
        <w:rPr>
          <w:rFonts w:ascii="Arial" w:hAnsi="Arial" w:cs="Arial"/>
          <w:b/>
          <w:sz w:val="20"/>
          <w:szCs w:val="20"/>
          <w:lang w:eastAsia="en-ZA"/>
        </w:rPr>
        <w:t>Regards</w:t>
      </w:r>
    </w:p>
    <w:p w:rsidR="00F818E4" w:rsidRPr="00A909A5" w:rsidRDefault="00F818E4" w:rsidP="00E61872">
      <w:pPr>
        <w:rPr>
          <w:b/>
          <w:lang w:eastAsia="en-ZA"/>
        </w:rPr>
      </w:pPr>
      <w:r w:rsidRPr="00A909A5">
        <w:rPr>
          <w:b/>
          <w:lang w:eastAsia="en-ZA"/>
        </w:rPr>
        <w:t> </w:t>
      </w:r>
    </w:p>
    <w:p w:rsidR="00F818E4" w:rsidRPr="00A909A5" w:rsidRDefault="00F818E4" w:rsidP="00074592">
      <w:pPr>
        <w:outlineLvl w:val="0"/>
        <w:rPr>
          <w:b/>
          <w:lang w:eastAsia="en-ZA"/>
        </w:rPr>
      </w:pPr>
      <w:r w:rsidRPr="00A909A5">
        <w:rPr>
          <w:rFonts w:ascii="Arial" w:hAnsi="Arial" w:cs="Arial"/>
          <w:b/>
          <w:sz w:val="20"/>
          <w:szCs w:val="20"/>
          <w:lang w:eastAsia="en-ZA"/>
        </w:rPr>
        <w:t>Hannes van Aswegen</w:t>
      </w:r>
    </w:p>
    <w:p w:rsidR="00F818E4" w:rsidRPr="00A909A5" w:rsidRDefault="00F818E4" w:rsidP="00074592">
      <w:pPr>
        <w:outlineLvl w:val="0"/>
        <w:rPr>
          <w:b/>
          <w:lang w:eastAsia="en-ZA"/>
        </w:rPr>
      </w:pPr>
      <w:r w:rsidRPr="00A909A5">
        <w:rPr>
          <w:rFonts w:ascii="Arial" w:hAnsi="Arial" w:cs="Arial"/>
          <w:b/>
          <w:sz w:val="20"/>
          <w:szCs w:val="20"/>
          <w:lang w:eastAsia="en-ZA"/>
        </w:rPr>
        <w:t>PASA President</w:t>
      </w:r>
    </w:p>
    <w:p w:rsidR="00F818E4" w:rsidRPr="00A909A5" w:rsidRDefault="00F818E4" w:rsidP="00E61872">
      <w:pPr>
        <w:rPr>
          <w:b/>
          <w:lang w:eastAsia="en-ZA"/>
        </w:rPr>
      </w:pPr>
    </w:p>
    <w:p w:rsidR="00F818E4" w:rsidRDefault="00F818E4" w:rsidP="00A909A5">
      <w:pPr>
        <w:rPr>
          <w:rFonts w:ascii="Arial" w:hAnsi="Arial" w:cs="Arial"/>
          <w:sz w:val="20"/>
          <w:szCs w:val="20"/>
        </w:rPr>
      </w:pPr>
    </w:p>
    <w:p w:rsidR="00F818E4" w:rsidRDefault="00F818E4" w:rsidP="00A909A5">
      <w:pPr>
        <w:rPr>
          <w:rFonts w:ascii="Arial" w:hAnsi="Arial" w:cs="Arial"/>
          <w:sz w:val="20"/>
          <w:szCs w:val="20"/>
        </w:rPr>
      </w:pPr>
    </w:p>
    <w:p w:rsidR="00F818E4" w:rsidRPr="00A909A5" w:rsidRDefault="00F818E4" w:rsidP="00A909A5">
      <w:pPr>
        <w:rPr>
          <w:rFonts w:ascii="Arial" w:hAnsi="Arial" w:cs="Arial"/>
          <w:sz w:val="32"/>
          <w:szCs w:val="32"/>
        </w:rPr>
      </w:pPr>
    </w:p>
    <w:p w:rsidR="00F818E4" w:rsidRPr="00A909A5" w:rsidRDefault="00F818E4" w:rsidP="00074592">
      <w:pPr>
        <w:outlineLvl w:val="0"/>
        <w:rPr>
          <w:rFonts w:ascii="AR BLANCA" w:hAnsi="AR BLANCA" w:cs="Arial"/>
          <w:color w:val="93F4F9"/>
          <w:sz w:val="32"/>
          <w:szCs w:val="32"/>
        </w:rPr>
      </w:pPr>
      <w:r w:rsidRPr="00A909A5">
        <w:rPr>
          <w:rFonts w:ascii="AR BLANCA" w:hAnsi="AR BLANCA" w:cs="Arial"/>
          <w:color w:val="93F4F9"/>
          <w:sz w:val="32"/>
          <w:szCs w:val="32"/>
        </w:rPr>
        <w:t>Junior President Report</w:t>
      </w:r>
    </w:p>
    <w:p w:rsidR="00F818E4" w:rsidRPr="00A909A5" w:rsidRDefault="00F818E4" w:rsidP="00A909A5">
      <w:pPr>
        <w:rPr>
          <w:rFonts w:ascii="AR BLANCA" w:hAnsi="AR BLANCA" w:cs="Arial"/>
          <w:sz w:val="20"/>
          <w:szCs w:val="20"/>
        </w:rPr>
      </w:pPr>
    </w:p>
    <w:p w:rsidR="00F818E4" w:rsidRPr="006F7ED4" w:rsidRDefault="00F818E4" w:rsidP="00A909A5">
      <w:pPr>
        <w:rPr>
          <w:rFonts w:ascii="Arial" w:hAnsi="Arial" w:cs="Arial"/>
          <w:b/>
          <w:sz w:val="20"/>
          <w:szCs w:val="20"/>
        </w:rPr>
      </w:pPr>
      <w:r w:rsidRPr="006F7ED4">
        <w:rPr>
          <w:rFonts w:ascii="Arial" w:hAnsi="Arial" w:cs="Arial"/>
          <w:b/>
          <w:sz w:val="20"/>
          <w:szCs w:val="20"/>
        </w:rPr>
        <w:t>Please could all club secretaries let me know who their official club Junior Representatives are so that I can keep clubs updated with news and</w:t>
      </w:r>
      <w:r>
        <w:rPr>
          <w:rFonts w:ascii="Arial" w:hAnsi="Arial" w:cs="Arial"/>
          <w:b/>
          <w:sz w:val="20"/>
          <w:szCs w:val="20"/>
        </w:rPr>
        <w:t xml:space="preserve"> developments</w:t>
      </w:r>
      <w:r w:rsidRPr="006F7ED4">
        <w:rPr>
          <w:rFonts w:ascii="Arial" w:hAnsi="Arial" w:cs="Arial"/>
          <w:b/>
          <w:sz w:val="20"/>
          <w:szCs w:val="20"/>
        </w:rPr>
        <w:t xml:space="preserve">. Please could the provincial secretaries let me know who your provincial Junior Representatives are. </w:t>
      </w:r>
    </w:p>
    <w:p w:rsidR="00F818E4" w:rsidRPr="006F7ED4" w:rsidRDefault="00F818E4" w:rsidP="00A909A5">
      <w:pPr>
        <w:rPr>
          <w:rFonts w:ascii="Arial" w:hAnsi="Arial" w:cs="Arial"/>
          <w:b/>
          <w:sz w:val="20"/>
          <w:szCs w:val="20"/>
        </w:rPr>
      </w:pPr>
    </w:p>
    <w:p w:rsidR="00F818E4" w:rsidRPr="006F7ED4" w:rsidRDefault="00F818E4" w:rsidP="00074592">
      <w:pPr>
        <w:outlineLvl w:val="0"/>
        <w:rPr>
          <w:rFonts w:ascii="Arial" w:hAnsi="Arial" w:cs="Arial"/>
          <w:b/>
          <w:sz w:val="20"/>
          <w:szCs w:val="20"/>
        </w:rPr>
      </w:pPr>
      <w:r w:rsidRPr="006F7ED4">
        <w:rPr>
          <w:rFonts w:ascii="Arial" w:hAnsi="Arial" w:cs="Arial"/>
          <w:b/>
          <w:sz w:val="20"/>
          <w:szCs w:val="20"/>
          <w:u w:val="single"/>
        </w:rPr>
        <w:t>U21 tour against Ireland</w:t>
      </w:r>
      <w:r w:rsidRPr="006F7ED4">
        <w:rPr>
          <w:rFonts w:ascii="Arial" w:hAnsi="Arial" w:cs="Arial"/>
          <w:b/>
          <w:sz w:val="20"/>
          <w:szCs w:val="20"/>
        </w:rPr>
        <w:t>.</w:t>
      </w:r>
    </w:p>
    <w:p w:rsidR="00F818E4" w:rsidRPr="006F7ED4" w:rsidRDefault="00F818E4" w:rsidP="00A909A5">
      <w:pPr>
        <w:rPr>
          <w:rFonts w:ascii="Arial" w:hAnsi="Arial" w:cs="Arial"/>
          <w:b/>
          <w:sz w:val="20"/>
          <w:szCs w:val="20"/>
        </w:rPr>
      </w:pPr>
      <w:r w:rsidRPr="006F7ED4">
        <w:rPr>
          <w:rFonts w:ascii="Arial" w:hAnsi="Arial" w:cs="Arial"/>
          <w:b/>
          <w:sz w:val="20"/>
          <w:szCs w:val="20"/>
        </w:rPr>
        <w:t xml:space="preserve">The U21 tour will be held over Easter at Mooi River.  The selectors will be finalising the team over the weekend of the 10 &amp;11 February. </w:t>
      </w:r>
    </w:p>
    <w:p w:rsidR="00F818E4" w:rsidRPr="006F7ED4" w:rsidRDefault="00F818E4" w:rsidP="00A909A5">
      <w:pPr>
        <w:rPr>
          <w:rFonts w:ascii="Arial" w:hAnsi="Arial" w:cs="Arial"/>
          <w:b/>
          <w:sz w:val="20"/>
          <w:szCs w:val="20"/>
        </w:rPr>
      </w:pPr>
    </w:p>
    <w:p w:rsidR="00F818E4" w:rsidRPr="006F7ED4" w:rsidRDefault="00F818E4" w:rsidP="00074592">
      <w:pPr>
        <w:outlineLvl w:val="0"/>
        <w:rPr>
          <w:rFonts w:ascii="Arial" w:hAnsi="Arial" w:cs="Arial"/>
          <w:b/>
          <w:sz w:val="20"/>
          <w:szCs w:val="20"/>
          <w:u w:val="single"/>
        </w:rPr>
      </w:pPr>
      <w:r w:rsidRPr="006F7ED4">
        <w:rPr>
          <w:rFonts w:ascii="Arial" w:hAnsi="Arial" w:cs="Arial"/>
          <w:b/>
          <w:sz w:val="20"/>
          <w:szCs w:val="20"/>
          <w:u w:val="single"/>
        </w:rPr>
        <w:t>Junior Classic</w:t>
      </w:r>
    </w:p>
    <w:p w:rsidR="00F818E4" w:rsidRPr="006F7ED4" w:rsidRDefault="00F818E4" w:rsidP="00A909A5">
      <w:pPr>
        <w:rPr>
          <w:rFonts w:ascii="Arial" w:hAnsi="Arial" w:cs="Arial"/>
          <w:b/>
          <w:sz w:val="20"/>
          <w:szCs w:val="20"/>
        </w:rPr>
      </w:pPr>
      <w:r w:rsidRPr="006F7ED4">
        <w:rPr>
          <w:rFonts w:ascii="Arial" w:hAnsi="Arial" w:cs="Arial"/>
          <w:b/>
          <w:sz w:val="20"/>
          <w:szCs w:val="20"/>
        </w:rPr>
        <w:t>The Junior classic will be held in Mooi River. Teams will be announced on Wednesday 4</w:t>
      </w:r>
      <w:r w:rsidRPr="006F7ED4">
        <w:rPr>
          <w:rFonts w:ascii="Arial" w:hAnsi="Arial" w:cs="Arial"/>
          <w:b/>
          <w:sz w:val="20"/>
          <w:szCs w:val="20"/>
          <w:vertAlign w:val="superscript"/>
        </w:rPr>
        <w:t>th</w:t>
      </w:r>
      <w:r w:rsidRPr="006F7ED4">
        <w:rPr>
          <w:rFonts w:ascii="Arial" w:hAnsi="Arial" w:cs="Arial"/>
          <w:b/>
          <w:sz w:val="20"/>
          <w:szCs w:val="20"/>
        </w:rPr>
        <w:t xml:space="preserve"> April, with coaching on Thursday and games on Friday, Sat and Sun. I will be chatting to Tony about organizing a coaching session on Tuesday and Wednesday for any players who will be leaving horses in Mooi River after the Easter tournament. </w:t>
      </w:r>
    </w:p>
    <w:p w:rsidR="00F818E4" w:rsidRPr="006F7ED4" w:rsidRDefault="00F818E4" w:rsidP="00A909A5">
      <w:pPr>
        <w:rPr>
          <w:rFonts w:ascii="Arial" w:hAnsi="Arial" w:cs="Arial"/>
          <w:b/>
          <w:sz w:val="20"/>
          <w:szCs w:val="20"/>
        </w:rPr>
      </w:pPr>
      <w:r w:rsidRPr="006F7ED4">
        <w:rPr>
          <w:rFonts w:ascii="Arial" w:hAnsi="Arial" w:cs="Arial"/>
          <w:b/>
          <w:sz w:val="20"/>
          <w:szCs w:val="20"/>
        </w:rPr>
        <w:t xml:space="preserve">There are some Zambian players wanting to play in the Jnr classic so if anyone has one spare horse to offer the Zambian kids please let me know. The Zambians are very happy to reciprocate and give our players horses at a local Zambian tournament. </w:t>
      </w:r>
    </w:p>
    <w:p w:rsidR="00F818E4" w:rsidRPr="006F7ED4" w:rsidRDefault="00F818E4" w:rsidP="00074592">
      <w:pPr>
        <w:outlineLvl w:val="0"/>
        <w:rPr>
          <w:rFonts w:ascii="Arial" w:hAnsi="Arial" w:cs="Arial"/>
          <w:b/>
          <w:sz w:val="20"/>
          <w:szCs w:val="20"/>
        </w:rPr>
      </w:pPr>
      <w:r w:rsidRPr="006F7ED4">
        <w:rPr>
          <w:rFonts w:ascii="Arial" w:hAnsi="Arial" w:cs="Arial"/>
          <w:b/>
          <w:sz w:val="20"/>
          <w:szCs w:val="20"/>
        </w:rPr>
        <w:t>Please keep an eye out for the Junior Classic Entry form. I will send it out later in February.</w:t>
      </w:r>
    </w:p>
    <w:p w:rsidR="00F818E4" w:rsidRPr="006F7ED4" w:rsidRDefault="00F818E4" w:rsidP="00A909A5">
      <w:pPr>
        <w:rPr>
          <w:rFonts w:ascii="Arial" w:hAnsi="Arial" w:cs="Arial"/>
          <w:b/>
          <w:sz w:val="20"/>
          <w:szCs w:val="20"/>
        </w:rPr>
      </w:pPr>
    </w:p>
    <w:p w:rsidR="00F818E4" w:rsidRPr="006F7ED4" w:rsidRDefault="00F818E4" w:rsidP="00A909A5">
      <w:pPr>
        <w:rPr>
          <w:rFonts w:ascii="Arial" w:hAnsi="Arial" w:cs="Arial"/>
          <w:b/>
          <w:sz w:val="20"/>
          <w:szCs w:val="20"/>
        </w:rPr>
      </w:pPr>
    </w:p>
    <w:p w:rsidR="00F818E4" w:rsidRPr="006F7ED4" w:rsidRDefault="00F818E4" w:rsidP="00074592">
      <w:pPr>
        <w:outlineLvl w:val="0"/>
        <w:rPr>
          <w:rFonts w:ascii="Arial" w:hAnsi="Arial" w:cs="Arial"/>
          <w:b/>
          <w:sz w:val="20"/>
          <w:szCs w:val="20"/>
          <w:u w:val="single"/>
        </w:rPr>
      </w:pPr>
      <w:r w:rsidRPr="006F7ED4">
        <w:rPr>
          <w:rFonts w:ascii="Arial" w:hAnsi="Arial" w:cs="Arial"/>
          <w:b/>
          <w:sz w:val="20"/>
          <w:szCs w:val="20"/>
          <w:u w:val="single"/>
        </w:rPr>
        <w:t>U16 Tour To Australia</w:t>
      </w:r>
    </w:p>
    <w:p w:rsidR="00F818E4" w:rsidRPr="006F7ED4" w:rsidRDefault="00F818E4" w:rsidP="00A909A5">
      <w:pPr>
        <w:rPr>
          <w:rFonts w:ascii="Arial" w:hAnsi="Arial" w:cs="Arial"/>
          <w:b/>
          <w:sz w:val="20"/>
          <w:szCs w:val="20"/>
        </w:rPr>
      </w:pPr>
      <w:r w:rsidRPr="006F7ED4">
        <w:rPr>
          <w:rFonts w:ascii="Arial" w:hAnsi="Arial" w:cs="Arial"/>
          <w:b/>
          <w:sz w:val="20"/>
          <w:szCs w:val="20"/>
        </w:rPr>
        <w:t>Executive have made a decision to cancel this tour. I spoke to a number of U16 parents and most of the parents were not keen on going, we based our decision on this and a few other factors.</w:t>
      </w:r>
    </w:p>
    <w:p w:rsidR="00F818E4" w:rsidRPr="006F7ED4" w:rsidRDefault="00F818E4" w:rsidP="00A909A5">
      <w:pPr>
        <w:rPr>
          <w:rFonts w:ascii="Arial" w:hAnsi="Arial" w:cs="Arial"/>
          <w:b/>
          <w:sz w:val="20"/>
          <w:szCs w:val="20"/>
          <w:u w:val="single"/>
        </w:rPr>
      </w:pPr>
    </w:p>
    <w:p w:rsidR="00F818E4" w:rsidRPr="006F7ED4" w:rsidRDefault="00F818E4" w:rsidP="00074592">
      <w:pPr>
        <w:outlineLvl w:val="0"/>
        <w:rPr>
          <w:rFonts w:ascii="Arial" w:hAnsi="Arial" w:cs="Arial"/>
          <w:b/>
          <w:sz w:val="20"/>
          <w:szCs w:val="20"/>
          <w:u w:val="single"/>
        </w:rPr>
      </w:pPr>
      <w:r w:rsidRPr="006F7ED4">
        <w:rPr>
          <w:rFonts w:ascii="Arial" w:hAnsi="Arial" w:cs="Arial"/>
          <w:b/>
          <w:sz w:val="20"/>
          <w:szCs w:val="20"/>
          <w:u w:val="single"/>
        </w:rPr>
        <w:t>U19 United Kingdom Tour</w:t>
      </w:r>
    </w:p>
    <w:p w:rsidR="00F818E4" w:rsidRPr="006F7ED4" w:rsidRDefault="00F818E4" w:rsidP="00A909A5">
      <w:pPr>
        <w:rPr>
          <w:rFonts w:ascii="Arial" w:hAnsi="Arial" w:cs="Arial"/>
          <w:b/>
          <w:sz w:val="20"/>
          <w:szCs w:val="20"/>
        </w:rPr>
      </w:pPr>
      <w:r w:rsidRPr="006F7ED4">
        <w:rPr>
          <w:rFonts w:ascii="Arial" w:hAnsi="Arial" w:cs="Arial"/>
          <w:b/>
          <w:sz w:val="20"/>
          <w:szCs w:val="20"/>
        </w:rPr>
        <w:t xml:space="preserve">The UK could not send us an U14 or U16 team but have asked to send an U19 team to us in July. We are just waiting for the UK to confirm dates and will advise everyone once this has been finalised by our executive. </w:t>
      </w:r>
    </w:p>
    <w:p w:rsidR="00F818E4" w:rsidRPr="006F7ED4" w:rsidRDefault="00F818E4" w:rsidP="00A909A5">
      <w:pPr>
        <w:rPr>
          <w:rFonts w:ascii="Arial" w:hAnsi="Arial" w:cs="Arial"/>
          <w:b/>
          <w:sz w:val="20"/>
          <w:szCs w:val="20"/>
        </w:rPr>
      </w:pPr>
    </w:p>
    <w:p w:rsidR="00F818E4" w:rsidRDefault="00F818E4" w:rsidP="00A909A5">
      <w:pPr>
        <w:rPr>
          <w:rFonts w:ascii="Arial" w:hAnsi="Arial" w:cs="Arial"/>
          <w:sz w:val="20"/>
          <w:szCs w:val="20"/>
        </w:rPr>
      </w:pPr>
    </w:p>
    <w:p w:rsidR="00F818E4" w:rsidRPr="006F7ED4" w:rsidRDefault="00F818E4" w:rsidP="00074592">
      <w:pPr>
        <w:outlineLvl w:val="0"/>
        <w:rPr>
          <w:rFonts w:ascii="Arial" w:hAnsi="Arial" w:cs="Arial"/>
          <w:b/>
          <w:sz w:val="20"/>
          <w:szCs w:val="20"/>
          <w:u w:val="single"/>
        </w:rPr>
      </w:pPr>
      <w:r>
        <w:rPr>
          <w:noProof/>
          <w:lang w:val="en-US" w:eastAsia="en-US"/>
        </w:rPr>
        <w:pict>
          <v:shape id="Picture 16" o:spid="_x0000_s1031" type="#_x0000_t75" style="position:absolute;margin-left:396.6pt;margin-top:.85pt;width:145.3pt;height:98.55pt;z-index:251659264;visibility:visible;mso-position-horizontal-relative:margin" wrapcoords="12247 0 9464 1814 3897 2803 111 3792 111 5276 3340 7915 2115 10553 1225 15829 1225 19951 3674 21105 6569 21435 21600 21435 16924 15829 17480 15829 18705 14015 18482 10388 17258 8574 16812 7585 16144 2638 14586 1319 12693 0 12247 0">
            <v:imagedata r:id="rId11" o:title=""/>
            <w10:wrap type="through" anchorx="margin"/>
          </v:shape>
        </w:pict>
      </w:r>
      <w:r w:rsidRPr="006F7ED4">
        <w:rPr>
          <w:rFonts w:ascii="Arial" w:hAnsi="Arial" w:cs="Arial"/>
          <w:b/>
          <w:sz w:val="20"/>
          <w:szCs w:val="20"/>
          <w:u w:val="single"/>
        </w:rPr>
        <w:t>U14 and U16</w:t>
      </w:r>
    </w:p>
    <w:p w:rsidR="00F818E4" w:rsidRPr="006F7ED4" w:rsidRDefault="00F818E4" w:rsidP="00074592">
      <w:pPr>
        <w:outlineLvl w:val="0"/>
        <w:rPr>
          <w:rFonts w:ascii="Arial" w:hAnsi="Arial" w:cs="Arial"/>
          <w:b/>
          <w:sz w:val="20"/>
          <w:szCs w:val="20"/>
        </w:rPr>
      </w:pPr>
      <w:r w:rsidRPr="006F7ED4">
        <w:rPr>
          <w:rFonts w:ascii="Arial" w:hAnsi="Arial" w:cs="Arial"/>
          <w:b/>
          <w:sz w:val="20"/>
          <w:szCs w:val="20"/>
        </w:rPr>
        <w:t>I am busy trying to organise</w:t>
      </w:r>
      <w:r>
        <w:rPr>
          <w:rFonts w:ascii="Arial" w:hAnsi="Arial" w:cs="Arial"/>
          <w:b/>
          <w:sz w:val="20"/>
          <w:szCs w:val="20"/>
        </w:rPr>
        <w:t xml:space="preserve"> something exciting for August…</w:t>
      </w:r>
      <w:r w:rsidRPr="006F7ED4">
        <w:rPr>
          <w:rFonts w:ascii="Arial" w:hAnsi="Arial" w:cs="Arial"/>
          <w:b/>
          <w:sz w:val="20"/>
          <w:szCs w:val="20"/>
        </w:rPr>
        <w:t>watch this space</w:t>
      </w:r>
      <w:r>
        <w:rPr>
          <w:rFonts w:ascii="Arial" w:hAnsi="Arial" w:cs="Arial"/>
          <w:b/>
          <w:sz w:val="20"/>
          <w:szCs w:val="20"/>
        </w:rPr>
        <w:t>…</w:t>
      </w:r>
    </w:p>
    <w:p w:rsidR="00F818E4" w:rsidRPr="006F7ED4" w:rsidRDefault="00F818E4" w:rsidP="00A909A5">
      <w:pPr>
        <w:rPr>
          <w:rFonts w:ascii="Arial" w:hAnsi="Arial" w:cs="Arial"/>
          <w:b/>
          <w:sz w:val="20"/>
          <w:szCs w:val="20"/>
        </w:rPr>
      </w:pPr>
    </w:p>
    <w:p w:rsidR="00F818E4" w:rsidRPr="006F7ED4" w:rsidRDefault="00F818E4" w:rsidP="00074592">
      <w:pPr>
        <w:outlineLvl w:val="0"/>
        <w:rPr>
          <w:rFonts w:ascii="Arial" w:hAnsi="Arial" w:cs="Arial"/>
          <w:b/>
          <w:sz w:val="20"/>
          <w:szCs w:val="20"/>
        </w:rPr>
      </w:pPr>
      <w:r w:rsidRPr="006F7ED4">
        <w:rPr>
          <w:rFonts w:ascii="Arial" w:hAnsi="Arial" w:cs="Arial"/>
          <w:b/>
          <w:sz w:val="20"/>
          <w:szCs w:val="20"/>
        </w:rPr>
        <w:t>Karen Cocker</w:t>
      </w:r>
    </w:p>
    <w:p w:rsidR="00F818E4" w:rsidRPr="006F7ED4" w:rsidRDefault="00F818E4" w:rsidP="00074592">
      <w:pPr>
        <w:outlineLvl w:val="0"/>
        <w:rPr>
          <w:rFonts w:ascii="Arial" w:hAnsi="Arial" w:cs="Arial"/>
          <w:b/>
          <w:sz w:val="20"/>
          <w:szCs w:val="20"/>
        </w:rPr>
      </w:pPr>
      <w:r w:rsidRPr="006F7ED4">
        <w:rPr>
          <w:rFonts w:ascii="Arial" w:hAnsi="Arial" w:cs="Arial"/>
          <w:b/>
          <w:sz w:val="20"/>
          <w:szCs w:val="20"/>
        </w:rPr>
        <w:t>Jnr President</w:t>
      </w:r>
    </w:p>
    <w:p w:rsidR="00F818E4" w:rsidRDefault="00F818E4" w:rsidP="00A909A5">
      <w:pPr>
        <w:rPr>
          <w:rFonts w:ascii="Arial" w:hAnsi="Arial" w:cs="Arial"/>
          <w:sz w:val="20"/>
          <w:szCs w:val="20"/>
        </w:rPr>
      </w:pPr>
    </w:p>
    <w:p w:rsidR="00F818E4" w:rsidRDefault="00F818E4" w:rsidP="00E61872"/>
    <w:p w:rsidR="00F818E4" w:rsidRDefault="00F818E4" w:rsidP="00E61872">
      <w:pPr>
        <w:rPr>
          <w:rFonts w:ascii="AR BLANCA" w:hAnsi="AR BLANCA"/>
          <w:color w:val="93F4F9"/>
          <w:sz w:val="32"/>
          <w:szCs w:val="32"/>
        </w:rPr>
      </w:pPr>
    </w:p>
    <w:p w:rsidR="00F818E4" w:rsidRDefault="00F818E4" w:rsidP="00E61872">
      <w:pPr>
        <w:rPr>
          <w:rFonts w:ascii="AR BLANCA" w:hAnsi="AR BLANCA"/>
          <w:color w:val="93F4F9"/>
          <w:sz w:val="32"/>
          <w:szCs w:val="32"/>
        </w:rPr>
      </w:pPr>
      <w:r>
        <w:rPr>
          <w:noProof/>
          <w:lang w:val="en-US" w:eastAsia="en-US"/>
        </w:rPr>
        <w:pict>
          <v:shape id="Picture 17" o:spid="_x0000_s1032" type="#_x0000_t75" style="position:absolute;margin-left:139.65pt;margin-top:.25pt;width:51.85pt;height:112.8pt;z-index:251660288;visibility:visible" wrapcoords="10957 0 8139 576 8139 1728 10643 2304 10643 4608 8452 4608 3130 6336 3130 6912 626 7200 0 8352 626 9216 8139 11520 8139 13824 5009 15120 6574 18432 3443 20016 4070 20304 20035 20592 21287 20592 21600 20448 19722 18432 20661 16128 18470 13824 19722 12528 19409 11952 16904 11520 15965 6912 17843 6192 17843 5328 17217 4608 19722 2880 20035 2304 13461 0 10957 0">
            <v:imagedata r:id="rId12" o:title=""/>
            <w10:wrap type="through"/>
          </v:shape>
        </w:pict>
      </w:r>
    </w:p>
    <w:p w:rsidR="00F818E4" w:rsidRDefault="00F818E4" w:rsidP="00E61872">
      <w:pPr>
        <w:rPr>
          <w:rFonts w:ascii="AR BLANCA" w:hAnsi="AR BLANCA"/>
          <w:color w:val="93F4F9"/>
          <w:sz w:val="32"/>
          <w:szCs w:val="32"/>
        </w:rPr>
      </w:pPr>
    </w:p>
    <w:p w:rsidR="00F818E4" w:rsidRDefault="00F818E4" w:rsidP="00074592">
      <w:pPr>
        <w:outlineLvl w:val="0"/>
        <w:rPr>
          <w:rFonts w:ascii="AR BLANCA" w:hAnsi="AR BLANCA"/>
          <w:color w:val="93F4F9"/>
          <w:sz w:val="32"/>
          <w:szCs w:val="32"/>
        </w:rPr>
      </w:pPr>
      <w:r w:rsidRPr="006F7ED4">
        <w:rPr>
          <w:rFonts w:ascii="AR BLANCA" w:hAnsi="AR BLANCA"/>
          <w:color w:val="93F4F9"/>
          <w:sz w:val="32"/>
          <w:szCs w:val="32"/>
        </w:rPr>
        <w:t>UMPIRES WHISTLE</w:t>
      </w:r>
    </w:p>
    <w:p w:rsidR="00F818E4" w:rsidRPr="0044710A" w:rsidRDefault="00F818E4" w:rsidP="00E61872">
      <w:pPr>
        <w:rPr>
          <w:rFonts w:ascii="AR BLANCA" w:hAnsi="AR BLANCA"/>
          <w:color w:val="93F4F9"/>
          <w:sz w:val="32"/>
          <w:szCs w:val="32"/>
          <w:lang w:eastAsia="en-ZA"/>
        </w:rPr>
      </w:pPr>
    </w:p>
    <w:p w:rsidR="00F818E4" w:rsidRPr="009F4156" w:rsidRDefault="00F818E4" w:rsidP="00074592">
      <w:pPr>
        <w:outlineLvl w:val="0"/>
        <w:rPr>
          <w:rFonts w:ascii="AR BLANCA" w:hAnsi="AR BLANCA"/>
          <w:color w:val="FFFF00"/>
          <w:sz w:val="44"/>
          <w:szCs w:val="44"/>
          <w:lang w:val="en-US" w:eastAsia="en-ZA"/>
        </w:rPr>
      </w:pPr>
      <w:r w:rsidRPr="009F4156">
        <w:rPr>
          <w:rFonts w:ascii="AR BLANCA" w:hAnsi="AR BLANCA"/>
          <w:b/>
          <w:bCs/>
          <w:color w:val="FFFF00"/>
          <w:sz w:val="44"/>
          <w:szCs w:val="44"/>
          <w:u w:val="single"/>
          <w:lang w:val="en-US"/>
        </w:rPr>
        <w:t>Aims for 2018.</w:t>
      </w:r>
    </w:p>
    <w:p w:rsidR="00F818E4" w:rsidRDefault="00F818E4" w:rsidP="006A5258">
      <w:pPr>
        <w:rPr>
          <w:lang w:val="en-US"/>
        </w:rPr>
      </w:pPr>
    </w:p>
    <w:p w:rsidR="00F818E4" w:rsidRDefault="00F818E4" w:rsidP="006A5258">
      <w:pPr>
        <w:rPr>
          <w:lang w:val="en-US"/>
        </w:rPr>
      </w:pPr>
    </w:p>
    <w:p w:rsidR="00F818E4" w:rsidRDefault="00F818E4" w:rsidP="006A5258">
      <w:pPr>
        <w:rPr>
          <w:lang w:val="en-US"/>
        </w:rPr>
      </w:pPr>
      <w:r>
        <w:rPr>
          <w:lang w:val="en-US"/>
        </w:rPr>
        <w:t>Conclude umpire clinics for KZN, EP and WP, thereby concluding in 2017, every provincial umpire up to speed with latest rule book and rule interpretation.</w:t>
      </w:r>
    </w:p>
    <w:p w:rsidR="00F818E4" w:rsidRDefault="00F818E4" w:rsidP="006A5258">
      <w:pPr>
        <w:rPr>
          <w:lang w:val="en-US"/>
        </w:rPr>
      </w:pPr>
    </w:p>
    <w:p w:rsidR="00F818E4" w:rsidRDefault="00F818E4" w:rsidP="00074592">
      <w:pPr>
        <w:outlineLvl w:val="0"/>
        <w:rPr>
          <w:lang w:val="en-US"/>
        </w:rPr>
      </w:pPr>
      <w:r>
        <w:rPr>
          <w:lang w:val="en-US"/>
        </w:rPr>
        <w:t>Confirmed KZN umpire clinic- 27 January- Bishopstowe Polocrosse club.</w:t>
      </w:r>
    </w:p>
    <w:p w:rsidR="00F818E4" w:rsidRDefault="00F818E4" w:rsidP="006A5258">
      <w:pPr>
        <w:rPr>
          <w:lang w:val="en-US"/>
        </w:rPr>
      </w:pPr>
    </w:p>
    <w:p w:rsidR="00F818E4" w:rsidRDefault="00F818E4" w:rsidP="006A5258">
      <w:pPr>
        <w:rPr>
          <w:lang w:val="en-US"/>
        </w:rPr>
      </w:pPr>
    </w:p>
    <w:p w:rsidR="00F818E4" w:rsidRDefault="00F818E4" w:rsidP="00074592">
      <w:pPr>
        <w:outlineLvl w:val="0"/>
        <w:rPr>
          <w:lang w:val="en-US"/>
        </w:rPr>
      </w:pPr>
      <w:r>
        <w:rPr>
          <w:b/>
          <w:bCs/>
          <w:u w:val="single"/>
          <w:lang w:val="en-US"/>
        </w:rPr>
        <w:t>Provincial Umpire’s communication and knowledge to all clubs and players.</w:t>
      </w:r>
    </w:p>
    <w:p w:rsidR="00F818E4" w:rsidRDefault="00F818E4" w:rsidP="006A5258">
      <w:pPr>
        <w:rPr>
          <w:lang w:val="en-US"/>
        </w:rPr>
      </w:pPr>
    </w:p>
    <w:p w:rsidR="00F818E4" w:rsidRDefault="00F818E4" w:rsidP="006A5258">
      <w:pPr>
        <w:rPr>
          <w:lang w:val="en-US"/>
        </w:rPr>
      </w:pPr>
      <w:r>
        <w:rPr>
          <w:lang w:val="en-US"/>
        </w:rPr>
        <w:t>In anticipation of every province providing a strong willed and dedicated provincial umpire, we as a umpire panel need to upgrade our communications on umpiring to all clubs and players.</w:t>
      </w:r>
    </w:p>
    <w:p w:rsidR="00F818E4" w:rsidRDefault="00F818E4" w:rsidP="006A5258">
      <w:pPr>
        <w:rPr>
          <w:lang w:val="en-US"/>
        </w:rPr>
      </w:pPr>
      <w:r>
        <w:rPr>
          <w:lang w:val="en-US"/>
        </w:rPr>
        <w:t>Active involvement from provincial umpires, plus backup support from PASA chief umpire, ensure emails, club practices and tournaments, we produce a top quality panel of information, direction and assistance to all clubs and players- regardless of age.</w:t>
      </w:r>
    </w:p>
    <w:p w:rsidR="00F818E4" w:rsidRDefault="00F818E4" w:rsidP="006A5258">
      <w:pPr>
        <w:rPr>
          <w:lang w:val="en-US"/>
        </w:rPr>
      </w:pPr>
      <w:r>
        <w:rPr>
          <w:lang w:val="en-US"/>
        </w:rPr>
        <w:t xml:space="preserve">Unbiased umpiring is to be a priority at all levels, plus keep the junior graded and senior graded umpires working together. </w:t>
      </w:r>
    </w:p>
    <w:p w:rsidR="00F818E4" w:rsidRDefault="00F818E4" w:rsidP="006A5258">
      <w:pPr>
        <w:rPr>
          <w:lang w:val="en-US"/>
        </w:rPr>
      </w:pPr>
      <w:r>
        <w:rPr>
          <w:lang w:val="en-US"/>
        </w:rPr>
        <w:t>Upgrade our refereeing to ensure every A and B division, plus any other divisions where needed, a unbiased and neutral referee, to assist the umpires at these games.</w:t>
      </w:r>
    </w:p>
    <w:p w:rsidR="00F818E4" w:rsidRDefault="00F818E4" w:rsidP="006A5258">
      <w:pPr>
        <w:rPr>
          <w:lang w:val="en-US"/>
        </w:rPr>
      </w:pPr>
      <w:r>
        <w:rPr>
          <w:lang w:val="en-US"/>
        </w:rPr>
        <w:t>Encourage new players to umpire, and support umpires in all decisions.</w:t>
      </w:r>
    </w:p>
    <w:p w:rsidR="00F818E4" w:rsidRDefault="00F818E4" w:rsidP="006A5258">
      <w:pPr>
        <w:rPr>
          <w:lang w:val="en-US"/>
        </w:rPr>
      </w:pPr>
      <w:r>
        <w:rPr>
          <w:lang w:val="en-US"/>
        </w:rPr>
        <w:t>Uplift the moral of umpires, to ensure good umpiring, and to be proud to be a umpire.</w:t>
      </w:r>
    </w:p>
    <w:p w:rsidR="00F818E4" w:rsidRDefault="00F818E4" w:rsidP="006A5258">
      <w:pPr>
        <w:rPr>
          <w:lang w:val="en-US"/>
        </w:rPr>
      </w:pPr>
    </w:p>
    <w:p w:rsidR="00F818E4" w:rsidRDefault="00F818E4" w:rsidP="00074592">
      <w:pPr>
        <w:outlineLvl w:val="0"/>
        <w:rPr>
          <w:lang w:val="en-US"/>
        </w:rPr>
      </w:pPr>
      <w:r>
        <w:rPr>
          <w:b/>
          <w:bCs/>
          <w:u w:val="single"/>
          <w:lang w:val="en-US"/>
        </w:rPr>
        <w:t>World cup 2019.</w:t>
      </w:r>
    </w:p>
    <w:p w:rsidR="00F818E4" w:rsidRDefault="00F818E4" w:rsidP="006A5258">
      <w:pPr>
        <w:rPr>
          <w:lang w:val="en-US"/>
        </w:rPr>
      </w:pPr>
    </w:p>
    <w:p w:rsidR="00F818E4" w:rsidRDefault="00F818E4" w:rsidP="006A5258">
      <w:pPr>
        <w:rPr>
          <w:lang w:val="en-US"/>
        </w:rPr>
      </w:pPr>
      <w:r>
        <w:rPr>
          <w:lang w:val="en-US"/>
        </w:rPr>
        <w:t>Through the normal nomination process, a panel of umpires will be selected to ensure we have the best and the most- lion tamer person -to do duty in April 2019.</w:t>
      </w:r>
    </w:p>
    <w:p w:rsidR="00F818E4" w:rsidRDefault="00F818E4" w:rsidP="006A5258">
      <w:pPr>
        <w:rPr>
          <w:lang w:val="en-US"/>
        </w:rPr>
      </w:pPr>
      <w:r>
        <w:rPr>
          <w:lang w:val="en-US"/>
        </w:rPr>
        <w:t>This person will work with the coach and his team as often as required, ensuring we have the best and top quality umpire for WC 19.</w:t>
      </w:r>
    </w:p>
    <w:p w:rsidR="00F818E4" w:rsidRDefault="00F818E4" w:rsidP="006A5258">
      <w:pPr>
        <w:rPr>
          <w:lang w:val="en-US"/>
        </w:rPr>
      </w:pPr>
    </w:p>
    <w:p w:rsidR="00F818E4" w:rsidRDefault="00F818E4" w:rsidP="006A5258">
      <w:pPr>
        <w:rPr>
          <w:b/>
          <w:bCs/>
          <w:u w:val="single"/>
          <w:lang w:val="en-US"/>
        </w:rPr>
      </w:pPr>
    </w:p>
    <w:p w:rsidR="00F818E4" w:rsidRDefault="00F818E4" w:rsidP="006A5258">
      <w:pPr>
        <w:rPr>
          <w:b/>
          <w:bCs/>
          <w:u w:val="single"/>
          <w:lang w:val="en-US"/>
        </w:rPr>
      </w:pPr>
    </w:p>
    <w:p w:rsidR="00F818E4" w:rsidRDefault="00F818E4" w:rsidP="006A5258">
      <w:pPr>
        <w:rPr>
          <w:b/>
          <w:bCs/>
          <w:u w:val="single"/>
          <w:lang w:val="en-US"/>
        </w:rPr>
      </w:pPr>
    </w:p>
    <w:p w:rsidR="00F818E4" w:rsidRDefault="00F818E4" w:rsidP="00074592">
      <w:pPr>
        <w:outlineLvl w:val="0"/>
        <w:rPr>
          <w:lang w:val="en-US"/>
        </w:rPr>
      </w:pPr>
      <w:r>
        <w:rPr>
          <w:b/>
          <w:bCs/>
          <w:u w:val="single"/>
          <w:lang w:val="en-US"/>
        </w:rPr>
        <w:t>Rule Books</w:t>
      </w:r>
    </w:p>
    <w:p w:rsidR="00F818E4" w:rsidRDefault="00F818E4" w:rsidP="006A5258">
      <w:pPr>
        <w:rPr>
          <w:lang w:val="en-US"/>
        </w:rPr>
      </w:pPr>
    </w:p>
    <w:p w:rsidR="00F818E4" w:rsidRDefault="00F818E4" w:rsidP="006A5258">
      <w:pPr>
        <w:rPr>
          <w:lang w:val="en-US"/>
        </w:rPr>
      </w:pPr>
      <w:r>
        <w:rPr>
          <w:lang w:val="en-US"/>
        </w:rPr>
        <w:t>There are not many left with the PASA secretary, so when almost all is sold, planning needs to be made for edition 2018/19 book, this again with the panel of provincial umpires input.</w:t>
      </w:r>
    </w:p>
    <w:p w:rsidR="00F818E4" w:rsidRDefault="00F818E4" w:rsidP="006A5258">
      <w:pPr>
        <w:rPr>
          <w:lang w:val="en-US"/>
        </w:rPr>
      </w:pPr>
    </w:p>
    <w:p w:rsidR="00F818E4" w:rsidRDefault="00F818E4" w:rsidP="00074592">
      <w:pPr>
        <w:outlineLvl w:val="0"/>
        <w:rPr>
          <w:b/>
          <w:bCs/>
          <w:u w:val="single"/>
          <w:lang w:val="en-US"/>
        </w:rPr>
      </w:pPr>
      <w:r>
        <w:rPr>
          <w:b/>
          <w:bCs/>
          <w:u w:val="single"/>
          <w:lang w:val="en-US"/>
        </w:rPr>
        <w:t>Provincial umpire and going forward to be possible chief umpire after 2019.</w:t>
      </w:r>
    </w:p>
    <w:p w:rsidR="00F818E4" w:rsidRDefault="00F818E4" w:rsidP="006A5258">
      <w:pPr>
        <w:rPr>
          <w:b/>
          <w:bCs/>
          <w:u w:val="single"/>
          <w:lang w:val="en-US"/>
        </w:rPr>
      </w:pPr>
    </w:p>
    <w:p w:rsidR="00F818E4" w:rsidRDefault="00F818E4" w:rsidP="006A5258">
      <w:pPr>
        <w:rPr>
          <w:lang w:val="en-US"/>
        </w:rPr>
      </w:pPr>
      <w:r>
        <w:rPr>
          <w:lang w:val="en-US"/>
        </w:rPr>
        <w:t>Through development and panel of provincial umpires, at any international in SA in 2018, plan is to show and advise any provincial umpire or person, who would like to continue the journey going forward after 2019.</w:t>
      </w:r>
    </w:p>
    <w:p w:rsidR="00F818E4" w:rsidRDefault="00F818E4" w:rsidP="006A5258">
      <w:pPr>
        <w:rPr>
          <w:lang w:val="en-US"/>
        </w:rPr>
      </w:pPr>
    </w:p>
    <w:p w:rsidR="00F818E4" w:rsidRDefault="00F818E4" w:rsidP="00074592">
      <w:pPr>
        <w:outlineLvl w:val="0"/>
        <w:rPr>
          <w:lang w:val="en-US"/>
        </w:rPr>
      </w:pPr>
      <w:r>
        <w:rPr>
          <w:b/>
          <w:bCs/>
          <w:u w:val="single"/>
          <w:lang w:val="en-US"/>
        </w:rPr>
        <w:t>IPC umpire.</w:t>
      </w:r>
    </w:p>
    <w:p w:rsidR="00F818E4" w:rsidRDefault="00F818E4" w:rsidP="006A5258">
      <w:pPr>
        <w:rPr>
          <w:lang w:val="en-US"/>
        </w:rPr>
      </w:pPr>
    </w:p>
    <w:p w:rsidR="00F818E4" w:rsidRDefault="00F818E4" w:rsidP="006A5258">
      <w:pPr>
        <w:rPr>
          <w:lang w:val="en-US"/>
        </w:rPr>
      </w:pPr>
      <w:r>
        <w:rPr>
          <w:lang w:val="en-US"/>
        </w:rPr>
        <w:t>My plan has not changed and my vision is still to be the next IPC umpire, which will only be dealt with at WC 19, and its IPC meetings- as that is the time nominations go forward.</w:t>
      </w:r>
    </w:p>
    <w:p w:rsidR="00F818E4" w:rsidRDefault="00F818E4" w:rsidP="006A5258">
      <w:pPr>
        <w:rPr>
          <w:lang w:val="en-US"/>
        </w:rPr>
      </w:pPr>
      <w:r>
        <w:rPr>
          <w:lang w:val="en-US"/>
        </w:rPr>
        <w:t>SA will benefit tremendously, as already we are leaders in umpiring, plus our international umpire clinic early in 2017, is seeing 5 out of 8 countries working on same pages.</w:t>
      </w:r>
    </w:p>
    <w:p w:rsidR="00F818E4" w:rsidRDefault="00F818E4" w:rsidP="006A5258">
      <w:pPr>
        <w:rPr>
          <w:lang w:val="en-US"/>
        </w:rPr>
      </w:pPr>
      <w:r>
        <w:rPr>
          <w:lang w:val="en-US"/>
        </w:rPr>
        <w:t>Therefore I need to ensure I am up to speed for all of you during 2018, going forward to 2019.</w:t>
      </w:r>
    </w:p>
    <w:p w:rsidR="00F818E4" w:rsidRDefault="00F818E4" w:rsidP="006A5258">
      <w:pPr>
        <w:rPr>
          <w:lang w:val="en-US"/>
        </w:rPr>
      </w:pPr>
    </w:p>
    <w:p w:rsidR="00F818E4" w:rsidRDefault="00F818E4" w:rsidP="00074592">
      <w:pPr>
        <w:outlineLvl w:val="0"/>
        <w:rPr>
          <w:b/>
          <w:bCs/>
          <w:u w:val="single"/>
          <w:lang w:val="en-US"/>
        </w:rPr>
      </w:pPr>
      <w:r>
        <w:rPr>
          <w:b/>
          <w:bCs/>
          <w:u w:val="single"/>
          <w:lang w:val="en-US"/>
        </w:rPr>
        <w:t>Local tournaments according to PASA calendar 2018.</w:t>
      </w:r>
    </w:p>
    <w:p w:rsidR="00F818E4" w:rsidRDefault="00F818E4" w:rsidP="006A5258">
      <w:pPr>
        <w:rPr>
          <w:lang w:val="en-US"/>
        </w:rPr>
      </w:pPr>
    </w:p>
    <w:p w:rsidR="00F818E4" w:rsidRDefault="00F818E4" w:rsidP="00074592">
      <w:pPr>
        <w:outlineLvl w:val="0"/>
        <w:rPr>
          <w:lang w:val="en-US"/>
        </w:rPr>
      </w:pPr>
      <w:r>
        <w:rPr>
          <w:lang w:val="en-US"/>
        </w:rPr>
        <w:t>Assist where needed the provincial umpire to assist any club or province needing more umpiring experience.</w:t>
      </w:r>
    </w:p>
    <w:p w:rsidR="00F818E4" w:rsidRDefault="00F818E4" w:rsidP="006A5258">
      <w:pPr>
        <w:rPr>
          <w:lang w:val="en-US"/>
        </w:rPr>
      </w:pPr>
    </w:p>
    <w:p w:rsidR="00F818E4" w:rsidRDefault="00F818E4" w:rsidP="00074592">
      <w:pPr>
        <w:outlineLvl w:val="0"/>
        <w:rPr>
          <w:lang w:val="en-US"/>
        </w:rPr>
      </w:pPr>
      <w:r>
        <w:rPr>
          <w:lang w:val="en-US"/>
        </w:rPr>
        <w:t>Look forward to a great 2018.</w:t>
      </w:r>
    </w:p>
    <w:p w:rsidR="00F818E4" w:rsidRDefault="00F818E4" w:rsidP="006A5258">
      <w:pPr>
        <w:rPr>
          <w:lang w:val="en-US"/>
        </w:rPr>
      </w:pPr>
    </w:p>
    <w:p w:rsidR="00F818E4" w:rsidRDefault="00F818E4" w:rsidP="00074592">
      <w:pPr>
        <w:outlineLvl w:val="0"/>
        <w:rPr>
          <w:lang w:val="en-US"/>
        </w:rPr>
      </w:pPr>
      <w:r>
        <w:rPr>
          <w:lang w:val="en-US"/>
        </w:rPr>
        <w:t>Regards</w:t>
      </w:r>
    </w:p>
    <w:p w:rsidR="00F818E4" w:rsidRPr="00D858D1" w:rsidRDefault="00F818E4" w:rsidP="006A5258">
      <w:pPr>
        <w:rPr>
          <w:lang w:val="en-US"/>
        </w:rPr>
      </w:pPr>
      <w:r>
        <w:rPr>
          <w:lang w:val="en-US"/>
        </w:rPr>
        <w:t>Gavin Flowers.</w:t>
      </w:r>
    </w:p>
    <w:p w:rsidR="00F818E4" w:rsidRDefault="00F818E4" w:rsidP="006F7ED4">
      <w:pPr>
        <w:rPr>
          <w:b/>
          <w:bCs/>
          <w:color w:val="FFC000"/>
          <w:u w:val="single"/>
          <w:lang w:val="en-US"/>
        </w:rPr>
      </w:pPr>
    </w:p>
    <w:p w:rsidR="00F818E4" w:rsidRPr="001A7B01" w:rsidRDefault="00F818E4" w:rsidP="00074592">
      <w:pPr>
        <w:tabs>
          <w:tab w:val="left" w:pos="3088"/>
        </w:tabs>
        <w:outlineLvl w:val="0"/>
        <w:rPr>
          <w:rFonts w:ascii="AR BLANCA" w:hAnsi="AR BLANCA"/>
          <w:b/>
          <w:bCs/>
          <w:color w:val="00B0F0"/>
          <w:sz w:val="36"/>
          <w:szCs w:val="36"/>
          <w:u w:val="single"/>
          <w:lang w:val="en-US"/>
        </w:rPr>
      </w:pPr>
      <w:r>
        <w:rPr>
          <w:rFonts w:ascii="AR BLANCA" w:hAnsi="AR BLANCA"/>
          <w:b/>
          <w:bCs/>
          <w:color w:val="00B0F0"/>
          <w:sz w:val="36"/>
          <w:szCs w:val="36"/>
          <w:u w:val="single"/>
          <w:lang w:val="en-US"/>
        </w:rPr>
        <w:t>CLINIC UPDATES………….</w:t>
      </w:r>
    </w:p>
    <w:p w:rsidR="00F818E4" w:rsidRDefault="00F818E4" w:rsidP="006F7ED4">
      <w:pPr>
        <w:rPr>
          <w:b/>
          <w:bCs/>
          <w:color w:val="FFC000"/>
          <w:u w:val="single"/>
          <w:lang w:val="en-US"/>
        </w:rPr>
      </w:pPr>
    </w:p>
    <w:p w:rsidR="00F818E4" w:rsidRPr="00256AB1" w:rsidRDefault="00F818E4" w:rsidP="00074592">
      <w:pPr>
        <w:outlineLvl w:val="0"/>
        <w:rPr>
          <w:color w:val="FFC000"/>
          <w:sz w:val="22"/>
          <w:szCs w:val="22"/>
          <w:lang w:val="en-US" w:eastAsia="en-ZA"/>
        </w:rPr>
      </w:pPr>
      <w:r w:rsidRPr="00256AB1">
        <w:rPr>
          <w:b/>
          <w:bCs/>
          <w:color w:val="FFC000"/>
          <w:u w:val="single"/>
          <w:lang w:val="en-US"/>
        </w:rPr>
        <w:t>EASTERN PROVINCE CLINIC- PE</w:t>
      </w:r>
    </w:p>
    <w:p w:rsidR="00F818E4" w:rsidRDefault="00F818E4" w:rsidP="006F7ED4">
      <w:pPr>
        <w:rPr>
          <w:lang w:val="en-US"/>
        </w:rPr>
      </w:pPr>
    </w:p>
    <w:p w:rsidR="00F818E4" w:rsidRDefault="00F818E4" w:rsidP="006F7ED4">
      <w:pPr>
        <w:rPr>
          <w:lang w:val="en-US"/>
        </w:rPr>
      </w:pPr>
      <w:r>
        <w:rPr>
          <w:lang w:val="en-US"/>
        </w:rPr>
        <w:t xml:space="preserve">After a long but pleasant journey through the Eastern Cape, via Matatiele, Maclear, Queenstown, Fort Beaufort Route, </w:t>
      </w:r>
      <w:r>
        <w:rPr>
          <w:b/>
          <w:bCs/>
          <w:u w:val="single"/>
          <w:lang w:val="en-US"/>
        </w:rPr>
        <w:t>Port Elizabeth</w:t>
      </w:r>
      <w:r>
        <w:rPr>
          <w:lang w:val="en-US"/>
        </w:rPr>
        <w:t xml:space="preserve"> was the destination on weekend 1.</w:t>
      </w:r>
    </w:p>
    <w:p w:rsidR="00F818E4" w:rsidRDefault="00F818E4" w:rsidP="006F7ED4">
      <w:pPr>
        <w:rPr>
          <w:lang w:val="en-US"/>
        </w:rPr>
      </w:pPr>
      <w:r>
        <w:rPr>
          <w:lang w:val="en-US"/>
        </w:rPr>
        <w:t>The roads in EC are new, well-marked, no potholes and fences on both sides of the road keeping animals in from the farms alongside. A great route for anyone wishing to go to PE, without the busy roads of the N2.</w:t>
      </w:r>
    </w:p>
    <w:p w:rsidR="00F818E4" w:rsidRDefault="00F818E4" w:rsidP="006F7ED4">
      <w:pPr>
        <w:rPr>
          <w:lang w:val="en-US"/>
        </w:rPr>
      </w:pPr>
      <w:r>
        <w:rPr>
          <w:lang w:val="en-US"/>
        </w:rPr>
        <w:t>Hosts John and Leigh Mansfield, I thank you very much for a fantastic weekend of hospitality, friendliness and camaraderie from PE club and the EP polocrosse clubs.</w:t>
      </w:r>
    </w:p>
    <w:p w:rsidR="00F818E4" w:rsidRDefault="00F818E4" w:rsidP="006F7ED4">
      <w:pPr>
        <w:rPr>
          <w:lang w:val="en-US"/>
        </w:rPr>
      </w:pPr>
    </w:p>
    <w:p w:rsidR="00F818E4" w:rsidRDefault="00F818E4" w:rsidP="006F7ED4">
      <w:pPr>
        <w:rPr>
          <w:lang w:val="en-US"/>
        </w:rPr>
      </w:pPr>
      <w:r>
        <w:rPr>
          <w:lang w:val="en-US"/>
        </w:rPr>
        <w:t>A large turnout of over 35-40 players and officials attended the umpire clinic, both Saturday and Sunday at the PE clubhouse.</w:t>
      </w:r>
    </w:p>
    <w:p w:rsidR="00F818E4" w:rsidRDefault="00F818E4" w:rsidP="006F7ED4">
      <w:pPr>
        <w:rPr>
          <w:lang w:val="en-US"/>
        </w:rPr>
      </w:pPr>
      <w:r>
        <w:rPr>
          <w:lang w:val="en-US"/>
        </w:rPr>
        <w:t>George, East London and PE clubs all sent members to attend- thank you to East London and George for travelling the long distances to attend.</w:t>
      </w:r>
    </w:p>
    <w:p w:rsidR="00F818E4" w:rsidRDefault="00F818E4" w:rsidP="006F7ED4">
      <w:pPr>
        <w:rPr>
          <w:lang w:val="en-US"/>
        </w:rPr>
      </w:pPr>
    </w:p>
    <w:p w:rsidR="00F818E4" w:rsidRDefault="00F818E4" w:rsidP="006F7ED4">
      <w:pPr>
        <w:rPr>
          <w:lang w:val="en-US"/>
        </w:rPr>
      </w:pPr>
      <w:r>
        <w:rPr>
          <w:lang w:val="en-US"/>
        </w:rPr>
        <w:t>Discussion and dissection of playing rules was the order of the day on Saturday, and I had to dig deep into the umpire bag to produce answers that all were happy with and concluded the same rule was interpreted.</w:t>
      </w:r>
    </w:p>
    <w:p w:rsidR="00F818E4" w:rsidRDefault="00F818E4" w:rsidP="006F7ED4">
      <w:pPr>
        <w:rPr>
          <w:lang w:val="en-US"/>
        </w:rPr>
      </w:pPr>
      <w:r>
        <w:rPr>
          <w:lang w:val="en-US"/>
        </w:rPr>
        <w:t>A banter of questions kept me wide awake and digging deep all through the day, as it seemed each club wanted to outdo each other in ensuring the rules were interpreted correctly. Even absent players were used and abused as examples, keeping the clinic on its toes, amid much laughter and friendship by all.</w:t>
      </w:r>
    </w:p>
    <w:p w:rsidR="00F818E4" w:rsidRDefault="00F818E4" w:rsidP="006F7ED4">
      <w:pPr>
        <w:rPr>
          <w:lang w:val="en-US"/>
        </w:rPr>
      </w:pPr>
      <w:r>
        <w:rPr>
          <w:lang w:val="en-US"/>
        </w:rPr>
        <w:t>EP is a fantastic group of friendly, happy and jovial players one feels totally at home in their company. Jani Peel and her members ensured catering and refreshments (non-alcoholic) were always available, and that order was maintained. It was great to see players and officials who I have not seen for many years attending and participating.</w:t>
      </w:r>
    </w:p>
    <w:p w:rsidR="00F818E4" w:rsidRDefault="00F818E4" w:rsidP="006F7ED4">
      <w:pPr>
        <w:rPr>
          <w:lang w:val="en-US"/>
        </w:rPr>
      </w:pPr>
      <w:r>
        <w:rPr>
          <w:lang w:val="en-US"/>
        </w:rPr>
        <w:t>Saturday afternoon was the videos and these were replayed dissected and comments were fast and furious- time and time again we went through various penalties and umpire decisions until time had to be called for the EP AGM.</w:t>
      </w:r>
    </w:p>
    <w:p w:rsidR="00F818E4" w:rsidRDefault="00F818E4" w:rsidP="006F7ED4">
      <w:pPr>
        <w:rPr>
          <w:lang w:val="en-US"/>
        </w:rPr>
      </w:pPr>
      <w:r>
        <w:rPr>
          <w:lang w:val="en-US"/>
        </w:rPr>
        <w:t>After the AGM as usual, the well-known PE club kept us in the mood with an evening of great polocrosse families and friendship- home from home and totally relaxed as usual.</w:t>
      </w:r>
    </w:p>
    <w:p w:rsidR="00F818E4" w:rsidRDefault="00F818E4" w:rsidP="006F7ED4">
      <w:pPr>
        <w:rPr>
          <w:lang w:val="en-US"/>
        </w:rPr>
      </w:pPr>
    </w:p>
    <w:p w:rsidR="00F818E4" w:rsidRDefault="00F818E4" w:rsidP="006F7ED4">
      <w:pPr>
        <w:rPr>
          <w:lang w:val="en-US"/>
        </w:rPr>
      </w:pPr>
      <w:r>
        <w:rPr>
          <w:lang w:val="en-US"/>
        </w:rPr>
        <w:t>Sunday, starting again at 9am, we discussed non playing rules, had discussions and debates on many, as well as observations of what is not happening around the country in each province, and what the rules say should be happening- so a wakeup call coming for many provinces who are NOT performing to the rules. Code of conduct and other Executive decision rules were discussed and notes made to address issues at next executive meeting.</w:t>
      </w:r>
    </w:p>
    <w:p w:rsidR="00F818E4" w:rsidRDefault="00F818E4" w:rsidP="006F7ED4">
      <w:pPr>
        <w:rPr>
          <w:lang w:val="en-US"/>
        </w:rPr>
      </w:pPr>
      <w:r>
        <w:rPr>
          <w:lang w:val="en-US"/>
        </w:rPr>
        <w:t>We finished off by 12h00, but the videos continued for many hours, as the EP players are hungry for polocrosse and do not stop asking and want answers to lots of areas of concern in umpiring and the game.</w:t>
      </w:r>
    </w:p>
    <w:p w:rsidR="00F818E4" w:rsidRDefault="00F818E4" w:rsidP="006F7ED4">
      <w:pPr>
        <w:rPr>
          <w:lang w:val="en-US"/>
        </w:rPr>
      </w:pPr>
      <w:r>
        <w:rPr>
          <w:lang w:val="en-US"/>
        </w:rPr>
        <w:t>PASA umpire certificates were presented to each and every one who attended- a small token from PASA accrediting umpires for further evaluation.</w:t>
      </w:r>
    </w:p>
    <w:p w:rsidR="00F818E4" w:rsidRDefault="00F818E4" w:rsidP="006F7ED4">
      <w:pPr>
        <w:rPr>
          <w:lang w:val="en-US"/>
        </w:rPr>
      </w:pPr>
    </w:p>
    <w:p w:rsidR="00F818E4" w:rsidRDefault="00F818E4" w:rsidP="006F7ED4">
      <w:pPr>
        <w:rPr>
          <w:lang w:val="en-US"/>
        </w:rPr>
      </w:pPr>
      <w:r>
        <w:rPr>
          <w:lang w:val="en-US"/>
        </w:rPr>
        <w:t>John and Leigh Mansfield, Jani Peel and Chris Newton, Andrew Orchison- thank you and the EP clubs, for a very well organized, friendly umpire clinic, that to leave, promises of a soon return had to be made- home from home , one is so comfortable with everyone in EP- a definite return hopefully soon- thank you everyone.</w:t>
      </w:r>
    </w:p>
    <w:p w:rsidR="00F818E4" w:rsidRDefault="00F818E4" w:rsidP="006F7ED4">
      <w:pPr>
        <w:rPr>
          <w:lang w:val="en-US"/>
        </w:rPr>
      </w:pPr>
    </w:p>
    <w:p w:rsidR="00F818E4" w:rsidRPr="00256AB1" w:rsidRDefault="00F818E4" w:rsidP="00074592">
      <w:pPr>
        <w:outlineLvl w:val="0"/>
        <w:rPr>
          <w:b/>
          <w:bCs/>
          <w:color w:val="FFC000"/>
          <w:u w:val="single"/>
          <w:lang w:val="en-US"/>
        </w:rPr>
      </w:pPr>
      <w:r w:rsidRPr="00256AB1">
        <w:rPr>
          <w:b/>
          <w:bCs/>
          <w:color w:val="FFC000"/>
          <w:u w:val="single"/>
          <w:lang w:val="en-US"/>
        </w:rPr>
        <w:t>WESTERN PROVINCE CLINIC- WELLINGTON</w:t>
      </w:r>
    </w:p>
    <w:p w:rsidR="00F818E4" w:rsidRPr="00256AB1" w:rsidRDefault="00F818E4" w:rsidP="006F7ED4">
      <w:pPr>
        <w:rPr>
          <w:color w:val="FFC000"/>
          <w:lang w:val="en-US"/>
        </w:rPr>
      </w:pPr>
    </w:p>
    <w:p w:rsidR="00F818E4" w:rsidRDefault="00F818E4" w:rsidP="006F7ED4">
      <w:pPr>
        <w:rPr>
          <w:lang w:val="en-US"/>
        </w:rPr>
      </w:pPr>
      <w:r>
        <w:rPr>
          <w:lang w:val="en-US"/>
        </w:rPr>
        <w:t>Between PE and WP clinics I took a couple of days off from the farm, and I visited the Simonstown and Saldanah equestrian centers, did awesome tours along the pristine, clear, fantastic beaches of the Cape from George to Saldana- and it was clear that not being in the Cape for 20+ years, I have missed lots that only photographs can tell stories of. Thankfully Janet my wife  was with me( ex Capetonian from the 1980’s), as not only did I get lost about 5 times, that table mountain confuses my brain- never mind the white clear sands that only sunglasses can cue the glare from- even at 9pm at night!!!!!!</w:t>
      </w:r>
    </w:p>
    <w:p w:rsidR="00F818E4" w:rsidRDefault="00F818E4" w:rsidP="006F7ED4">
      <w:pPr>
        <w:rPr>
          <w:lang w:val="en-US"/>
        </w:rPr>
      </w:pPr>
      <w:r>
        <w:rPr>
          <w:lang w:val="en-US"/>
        </w:rPr>
        <w:t>I saw some old Polocrosse friends and officials that have been unable to travel to tournaments for a long time- so it was great to catch up on the old days vs. new day Polocrosse-</w:t>
      </w:r>
    </w:p>
    <w:p w:rsidR="00F818E4" w:rsidRDefault="00F818E4" w:rsidP="006F7ED4">
      <w:pPr>
        <w:rPr>
          <w:lang w:val="en-US"/>
        </w:rPr>
      </w:pPr>
    </w:p>
    <w:p w:rsidR="00F818E4" w:rsidRDefault="00F818E4" w:rsidP="006F7ED4">
      <w:pPr>
        <w:rPr>
          <w:lang w:val="en-US"/>
        </w:rPr>
      </w:pPr>
      <w:r>
        <w:rPr>
          <w:lang w:val="en-US"/>
        </w:rPr>
        <w:t>Cape Town and its surrounding areas are a disaster area- NO WATER- 50lt per person per day- water from the shower into the Toilets, from the washing machine on 15 min wash to the garden- this is what we witnessed- plus queues lining up to get 25lt containers of water from watering points, to no grass in many areas, grape vines, leaves being burnt- what a terrible site to see.</w:t>
      </w:r>
    </w:p>
    <w:p w:rsidR="00F818E4" w:rsidRDefault="00F818E4" w:rsidP="006F7ED4">
      <w:pPr>
        <w:rPr>
          <w:lang w:val="en-US"/>
        </w:rPr>
      </w:pPr>
      <w:r>
        <w:rPr>
          <w:lang w:val="en-US"/>
        </w:rPr>
        <w:t>But life goes on, and people are doing the best they can under the circumstances.</w:t>
      </w:r>
    </w:p>
    <w:p w:rsidR="00F818E4" w:rsidRDefault="00F818E4" w:rsidP="006F7ED4">
      <w:pPr>
        <w:rPr>
          <w:lang w:val="en-US"/>
        </w:rPr>
      </w:pPr>
    </w:p>
    <w:p w:rsidR="00F818E4" w:rsidRDefault="00F818E4" w:rsidP="006F7ED4">
      <w:pPr>
        <w:rPr>
          <w:lang w:val="en-US"/>
        </w:rPr>
      </w:pPr>
      <w:r>
        <w:rPr>
          <w:lang w:val="en-US"/>
        </w:rPr>
        <w:t>Friday afternoon, we arrived at the home of Helene, Jannie and Retief Steenkamp, Unicorns club home base- who were our hosts for the weekend. A tour of their awesome farm, playing fields and stables, again showed me that I have missed so much by not travelling to the Cape for +- 20years.</w:t>
      </w:r>
    </w:p>
    <w:p w:rsidR="00F818E4" w:rsidRDefault="00F818E4" w:rsidP="006F7ED4">
      <w:pPr>
        <w:rPr>
          <w:lang w:val="en-US"/>
        </w:rPr>
      </w:pPr>
    </w:p>
    <w:p w:rsidR="00F818E4" w:rsidRDefault="00F818E4" w:rsidP="006F7ED4">
      <w:pPr>
        <w:rPr>
          <w:lang w:val="en-US"/>
        </w:rPr>
      </w:pPr>
      <w:r>
        <w:rPr>
          <w:lang w:val="en-US"/>
        </w:rPr>
        <w:t>Saturday started at 9 am- a busy day with 20+ players, as we had to cram both playing rules and non-playing rules into 1 day. It was fantastic to see a mixture of ages of players and their families- all geared up and ready to take part in the umpire clinic- I would like to thank all who travelled from long distances, especially the players from Saldanha area- a hot and windy trip, but all were on time- well done.</w:t>
      </w:r>
    </w:p>
    <w:p w:rsidR="00F818E4" w:rsidRDefault="00F818E4" w:rsidP="006F7ED4">
      <w:pPr>
        <w:rPr>
          <w:lang w:val="en-US"/>
        </w:rPr>
      </w:pPr>
      <w:r>
        <w:rPr>
          <w:lang w:val="en-US"/>
        </w:rPr>
        <w:t>The playing rules entertained a lot of clarification, which was excellent as we needed to ensure everyone had the interpretations correct- we stopped, did graphic drawings, re checked the rule wording until everyone had it correct.</w:t>
      </w:r>
    </w:p>
    <w:p w:rsidR="00F818E4" w:rsidRDefault="00F818E4" w:rsidP="006F7ED4">
      <w:pPr>
        <w:rPr>
          <w:lang w:val="en-US"/>
        </w:rPr>
      </w:pPr>
      <w:r>
        <w:rPr>
          <w:lang w:val="en-US"/>
        </w:rPr>
        <w:t>Lunch by our hosts and clubs was a very chilled affair by the pool, as heat was again above the 35 mark- luckily Helene has a borehole and the pool was still full, so a quick  lunch time dip and relax was the order of the day.</w:t>
      </w:r>
    </w:p>
    <w:p w:rsidR="00F818E4" w:rsidRDefault="00F818E4" w:rsidP="006F7ED4">
      <w:pPr>
        <w:rPr>
          <w:lang w:val="en-US"/>
        </w:rPr>
      </w:pPr>
    </w:p>
    <w:p w:rsidR="00F818E4" w:rsidRDefault="00F818E4" w:rsidP="006F7ED4">
      <w:pPr>
        <w:rPr>
          <w:lang w:val="en-US"/>
        </w:rPr>
      </w:pPr>
      <w:r>
        <w:rPr>
          <w:lang w:val="en-US"/>
        </w:rPr>
        <w:t>After lunch was the non-playing rules, with PASA code of conduct, and videos- again we stop started until penalties and decisions were thrashed out and everyone on same page.</w:t>
      </w:r>
    </w:p>
    <w:p w:rsidR="00F818E4" w:rsidRDefault="00F818E4" w:rsidP="006F7ED4">
      <w:pPr>
        <w:rPr>
          <w:lang w:val="en-US"/>
        </w:rPr>
      </w:pPr>
      <w:r>
        <w:rPr>
          <w:lang w:val="en-US"/>
        </w:rPr>
        <w:t>We finished at approximately 4 pm for a relaxed chat before many had to make their way home. It was great to socialize and enjoy the awesome hospitality of the Steenkamp family and players alike- another home from home relaxed atmosphere, until late in the night – sitting outside by the pool enjoying great company.</w:t>
      </w:r>
    </w:p>
    <w:p w:rsidR="00F818E4" w:rsidRDefault="00F818E4" w:rsidP="006F7ED4">
      <w:pPr>
        <w:rPr>
          <w:lang w:val="en-US"/>
        </w:rPr>
      </w:pPr>
      <w:r>
        <w:rPr>
          <w:lang w:val="en-US"/>
        </w:rPr>
        <w:t>Thank you Helene, and Retief for organizing a fantastic group of enthusiastic players and families- and a great well done to all WP who managed to attend and join in with us.</w:t>
      </w:r>
    </w:p>
    <w:p w:rsidR="00F818E4" w:rsidRDefault="00F818E4" w:rsidP="006F7ED4">
      <w:pPr>
        <w:rPr>
          <w:lang w:val="en-US"/>
        </w:rPr>
      </w:pPr>
    </w:p>
    <w:p w:rsidR="00F818E4" w:rsidRDefault="00F818E4" w:rsidP="006F7ED4">
      <w:pPr>
        <w:rPr>
          <w:lang w:val="en-US"/>
        </w:rPr>
      </w:pPr>
      <w:r>
        <w:rPr>
          <w:lang w:val="en-US"/>
        </w:rPr>
        <w:t>Thank you Helene and family, for being fantastic hosts- plus Helene’s family who we met and socialized with- I assure you, it will not be another 5 years wait until I return- thank you.</w:t>
      </w:r>
    </w:p>
    <w:p w:rsidR="00F818E4" w:rsidRDefault="00F818E4" w:rsidP="006F7ED4">
      <w:pPr>
        <w:rPr>
          <w:lang w:val="en-US"/>
        </w:rPr>
      </w:pPr>
    </w:p>
    <w:p w:rsidR="00F818E4" w:rsidRDefault="00F818E4" w:rsidP="006F7ED4">
      <w:pPr>
        <w:rPr>
          <w:lang w:val="en-US"/>
        </w:rPr>
      </w:pPr>
    </w:p>
    <w:p w:rsidR="00F818E4" w:rsidRPr="00E44445" w:rsidRDefault="00F818E4" w:rsidP="00074592">
      <w:pPr>
        <w:outlineLvl w:val="0"/>
        <w:rPr>
          <w:b/>
          <w:bCs/>
          <w:color w:val="FFFF00"/>
          <w:u w:val="single"/>
          <w:lang w:val="en-US"/>
        </w:rPr>
      </w:pPr>
      <w:r w:rsidRPr="00E44445">
        <w:rPr>
          <w:b/>
          <w:bCs/>
          <w:color w:val="FFFF00"/>
          <w:u w:val="single"/>
          <w:lang w:val="en-US"/>
        </w:rPr>
        <w:t>Rules to be presented to provincial umpires for rewording or more clarification or analysis.</w:t>
      </w:r>
    </w:p>
    <w:p w:rsidR="00F818E4" w:rsidRPr="00E44445" w:rsidRDefault="00F818E4" w:rsidP="006F7ED4">
      <w:pPr>
        <w:rPr>
          <w:b/>
          <w:bCs/>
          <w:color w:val="FFFF00"/>
          <w:u w:val="single"/>
          <w:lang w:val="en-US"/>
        </w:rPr>
      </w:pPr>
    </w:p>
    <w:p w:rsidR="00F818E4" w:rsidRDefault="00F818E4" w:rsidP="00074592">
      <w:pPr>
        <w:outlineLvl w:val="0"/>
        <w:rPr>
          <w:lang w:val="en-US"/>
        </w:rPr>
      </w:pPr>
      <w:r>
        <w:rPr>
          <w:lang w:val="en-US"/>
        </w:rPr>
        <w:t>RULE 47- rewording of phrases and sentence.</w:t>
      </w:r>
    </w:p>
    <w:p w:rsidR="00F818E4" w:rsidRDefault="00F818E4" w:rsidP="006F7ED4">
      <w:pPr>
        <w:rPr>
          <w:lang w:val="en-US"/>
        </w:rPr>
      </w:pPr>
    </w:p>
    <w:p w:rsidR="00F818E4" w:rsidRDefault="00F818E4" w:rsidP="00074592">
      <w:pPr>
        <w:outlineLvl w:val="0"/>
        <w:rPr>
          <w:lang w:val="en-US"/>
        </w:rPr>
      </w:pPr>
      <w:r>
        <w:rPr>
          <w:lang w:val="en-US"/>
        </w:rPr>
        <w:t>Rule 20- rewording of phrases of most goals win.</w:t>
      </w:r>
    </w:p>
    <w:p w:rsidR="00F818E4" w:rsidRDefault="00F818E4" w:rsidP="006F7ED4">
      <w:pPr>
        <w:rPr>
          <w:lang w:val="en-US"/>
        </w:rPr>
      </w:pPr>
    </w:p>
    <w:p w:rsidR="00F818E4" w:rsidRDefault="00F818E4" w:rsidP="00074592">
      <w:pPr>
        <w:outlineLvl w:val="0"/>
        <w:rPr>
          <w:lang w:val="en-US"/>
        </w:rPr>
      </w:pPr>
      <w:r>
        <w:rPr>
          <w:lang w:val="en-US"/>
        </w:rPr>
        <w:t>Rule 22(d) - addition of word clips to be taped up.</w:t>
      </w:r>
    </w:p>
    <w:p w:rsidR="00F818E4" w:rsidRDefault="00F818E4" w:rsidP="006F7ED4">
      <w:pPr>
        <w:rPr>
          <w:lang w:val="en-US"/>
        </w:rPr>
      </w:pPr>
    </w:p>
    <w:p w:rsidR="00F818E4" w:rsidRDefault="00F818E4" w:rsidP="006F7ED4">
      <w:pPr>
        <w:rPr>
          <w:lang w:val="en-US"/>
        </w:rPr>
      </w:pPr>
      <w:r>
        <w:rPr>
          <w:lang w:val="en-US"/>
        </w:rPr>
        <w:t>Rule 2(a) stallion shall not be played- observations of this for the PASA executive- allowed Stallion- report needed from respective provincial umpire and owners.</w:t>
      </w:r>
    </w:p>
    <w:p w:rsidR="00F818E4" w:rsidRDefault="00F818E4" w:rsidP="006F7ED4">
      <w:pPr>
        <w:rPr>
          <w:lang w:val="en-US"/>
        </w:rPr>
      </w:pPr>
    </w:p>
    <w:p w:rsidR="00F818E4" w:rsidRDefault="00F818E4" w:rsidP="006F7ED4">
      <w:pPr>
        <w:rPr>
          <w:lang w:val="en-US"/>
        </w:rPr>
      </w:pPr>
      <w:r>
        <w:rPr>
          <w:noProof/>
          <w:lang w:val="en-US" w:eastAsia="en-US"/>
        </w:rPr>
        <w:pict>
          <v:shape id="Picture 2" o:spid="_x0000_s1033" type="#_x0000_t75" style="position:absolute;margin-left:0;margin-top:11.75pt;width:358.65pt;height:296.4pt;z-index:251661312;visibility:visible;mso-position-horizontal:left;mso-position-horizontal-relative:page" wrapcoords="16883 3840 15443 3840 11818 4560 11818 4800 10825 5100 10030 5520 9881 5820 9236 6660 9087 7680 8441 8640 6008 9420 5810 9900 5810 10140 6058 10560 5760 10800 5363 11340 4966 12480 4866 12840 4717 13740 4717 14400 3476 15360 2383 15780 1490 16200 1142 16740 943 17100 993 17460 1887 18240 2135 18420 5214 18600 7448 18600 7647 18600 16883 18600 19912 18540 19812 18240 20011 18240 20309 17580 20408 17160 20110 16980 18919 16320 18968 15960 18670 15360 18422 15360 17876 14400 18174 13440 18968 12480 19217 11760 19217 11460 18472 10800 18074 10560 18422 10560 19663 9780 19663 9600 19912 8700 19912 8640 19217 7680 19564 6720 19912 5940 19961 5700 19614 5160 19316 4800 19366 4560 18372 3900 17876 3840 16883 3840">
            <v:imagedata r:id="rId13" o:title=""/>
            <w10:wrap type="through" anchorx="page"/>
          </v:shape>
        </w:pict>
      </w:r>
      <w:r>
        <w:rPr>
          <w:lang w:val="en-US"/>
        </w:rPr>
        <w:t>I thank PASA and the PASA executive, who made these clinics possible, as well as all the players and families who participated- without all the challenges from you, umpiring would falter.</w:t>
      </w:r>
    </w:p>
    <w:p w:rsidR="00F818E4" w:rsidRDefault="00F818E4" w:rsidP="006F7ED4">
      <w:pPr>
        <w:rPr>
          <w:lang w:val="en-US"/>
        </w:rPr>
      </w:pPr>
    </w:p>
    <w:p w:rsidR="00F818E4" w:rsidRDefault="00F818E4" w:rsidP="00074592">
      <w:pPr>
        <w:outlineLvl w:val="0"/>
        <w:rPr>
          <w:lang w:val="en-US"/>
        </w:rPr>
      </w:pPr>
      <w:r>
        <w:rPr>
          <w:lang w:val="en-US"/>
        </w:rPr>
        <w:t>Thanks</w:t>
      </w:r>
    </w:p>
    <w:p w:rsidR="00F818E4" w:rsidRDefault="00F818E4" w:rsidP="006F7ED4">
      <w:pPr>
        <w:rPr>
          <w:lang w:val="en-US"/>
        </w:rPr>
      </w:pPr>
    </w:p>
    <w:p w:rsidR="00F818E4" w:rsidRDefault="00F818E4" w:rsidP="00074592">
      <w:pPr>
        <w:outlineLvl w:val="0"/>
        <w:rPr>
          <w:lang w:val="en-US"/>
        </w:rPr>
      </w:pPr>
      <w:r>
        <w:rPr>
          <w:lang w:val="en-US"/>
        </w:rPr>
        <w:t>Gavin Flowers</w:t>
      </w:r>
    </w:p>
    <w:p w:rsidR="00F818E4" w:rsidRDefault="00F818E4" w:rsidP="006F7ED4">
      <w:pPr>
        <w:rPr>
          <w:lang w:val="en-US"/>
        </w:rPr>
      </w:pPr>
    </w:p>
    <w:p w:rsidR="00F818E4" w:rsidRDefault="00F818E4" w:rsidP="006F7ED4">
      <w:pPr>
        <w:rPr>
          <w:noProof/>
          <w:lang w:val="en-ZA" w:eastAsia="en-ZA"/>
        </w:rPr>
      </w:pPr>
    </w:p>
    <w:p w:rsidR="00F818E4" w:rsidRDefault="00F818E4" w:rsidP="006F7ED4">
      <w:pPr>
        <w:rPr>
          <w:lang w:val="en-US"/>
        </w:rPr>
      </w:pPr>
    </w:p>
    <w:p w:rsidR="00F818E4" w:rsidRDefault="00F818E4" w:rsidP="006F7ED4">
      <w:pPr>
        <w:rPr>
          <w:lang w:val="en-US"/>
        </w:rPr>
      </w:pPr>
    </w:p>
    <w:p w:rsidR="00F818E4" w:rsidRDefault="00F818E4" w:rsidP="00E61872">
      <w:pPr>
        <w:rPr>
          <w:lang w:eastAsia="en-ZA"/>
        </w:rPr>
      </w:pPr>
    </w:p>
    <w:p w:rsidR="00F818E4" w:rsidRDefault="00F818E4" w:rsidP="00E61872">
      <w:pPr>
        <w:rPr>
          <w:lang w:eastAsia="en-ZA"/>
        </w:rPr>
      </w:pPr>
    </w:p>
    <w:p w:rsidR="00F818E4" w:rsidRDefault="00F818E4" w:rsidP="00E61872">
      <w:r>
        <w:rPr>
          <w:lang w:eastAsia="en-ZA"/>
        </w:rPr>
        <w:br/>
      </w:r>
    </w:p>
    <w:p w:rsidR="00F818E4" w:rsidRDefault="00F818E4"/>
    <w:p w:rsidR="00F818E4" w:rsidRDefault="00F818E4" w:rsidP="00074592">
      <w:pPr>
        <w:outlineLvl w:val="0"/>
        <w:rPr>
          <w:rFonts w:ascii="AR BLANCA" w:hAnsi="AR BLANCA"/>
          <w:b/>
          <w:bCs/>
          <w:sz w:val="44"/>
          <w:szCs w:val="44"/>
          <w:u w:val="single"/>
          <w:lang w:val="en-US"/>
        </w:rPr>
      </w:pPr>
      <w:r>
        <w:rPr>
          <w:rFonts w:ascii="AR BLANCA" w:hAnsi="AR BLANCA"/>
          <w:b/>
          <w:bCs/>
          <w:sz w:val="44"/>
          <w:szCs w:val="44"/>
          <w:u w:val="single"/>
          <w:lang w:val="en-US"/>
        </w:rPr>
        <w:t>Happy Valentines Everyone!!</w:t>
      </w:r>
      <w:bookmarkStart w:id="0" w:name="_GoBack"/>
      <w:bookmarkEnd w:id="0"/>
    </w:p>
    <w:sectPr w:rsidR="00F818E4" w:rsidSect="0032288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8E4" w:rsidRDefault="00F818E4" w:rsidP="00FF2E76">
      <w:r>
        <w:separator/>
      </w:r>
    </w:p>
  </w:endnote>
  <w:endnote w:type="continuationSeparator" w:id="0">
    <w:p w:rsidR="00F818E4" w:rsidRDefault="00F818E4" w:rsidP="00FF2E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lgerian">
    <w:altName w:val="Juice ITC"/>
    <w:panose1 w:val="00000000000000000000"/>
    <w:charset w:val="00"/>
    <w:family w:val="decorative"/>
    <w:notTrueType/>
    <w:pitch w:val="variable"/>
    <w:sig w:usb0="00000003" w:usb1="00000000" w:usb2="00000000" w:usb3="00000000" w:csb0="00000001" w:csb1="00000000"/>
  </w:font>
  <w:font w:name="Papyrus">
    <w:altName w:val="DomCasual BT"/>
    <w:panose1 w:val="00000000000000000000"/>
    <w:charset w:val="00"/>
    <w:family w:val="script"/>
    <w:notTrueType/>
    <w:pitch w:val="variable"/>
    <w:sig w:usb0="00000003" w:usb1="00000000" w:usb2="00000000" w:usb3="00000000" w:csb0="00000001" w:csb1="00000000"/>
  </w:font>
  <w:font w:name="AR BERKLEY">
    <w:altName w:val="Times New Roman"/>
    <w:panose1 w:val="00000000000000000000"/>
    <w:charset w:val="00"/>
    <w:family w:val="auto"/>
    <w:notTrueType/>
    <w:pitch w:val="variable"/>
    <w:sig w:usb0="00000003" w:usb1="00000000" w:usb2="00000000" w:usb3="00000000" w:csb0="00000001" w:csb1="00000000"/>
  </w:font>
  <w:font w:name="AR DELANEY">
    <w:altName w:val="Times New Roman"/>
    <w:panose1 w:val="00000000000000000000"/>
    <w:charset w:val="00"/>
    <w:family w:val="auto"/>
    <w:notTrueType/>
    <w:pitch w:val="variable"/>
    <w:sig w:usb0="00000003" w:usb1="00000000" w:usb2="00000000" w:usb3="00000000" w:csb0="00000001" w:csb1="00000000"/>
  </w:font>
  <w:font w:name="AR BLANCA">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8E4" w:rsidRDefault="00F818E4" w:rsidP="00FF2E76">
      <w:r>
        <w:separator/>
      </w:r>
    </w:p>
  </w:footnote>
  <w:footnote w:type="continuationSeparator" w:id="0">
    <w:p w:rsidR="00F818E4" w:rsidRDefault="00F818E4" w:rsidP="00FF2E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1E3F"/>
    <w:rsid w:val="00047FA7"/>
    <w:rsid w:val="00074592"/>
    <w:rsid w:val="000D6804"/>
    <w:rsid w:val="000E742B"/>
    <w:rsid w:val="0018592F"/>
    <w:rsid w:val="001A7B01"/>
    <w:rsid w:val="002173D0"/>
    <w:rsid w:val="00256AB1"/>
    <w:rsid w:val="00291998"/>
    <w:rsid w:val="002A148D"/>
    <w:rsid w:val="002B091B"/>
    <w:rsid w:val="002B40B1"/>
    <w:rsid w:val="002B5B97"/>
    <w:rsid w:val="002C0607"/>
    <w:rsid w:val="003161C3"/>
    <w:rsid w:val="00322884"/>
    <w:rsid w:val="003E57BB"/>
    <w:rsid w:val="00413750"/>
    <w:rsid w:val="00423B74"/>
    <w:rsid w:val="00431468"/>
    <w:rsid w:val="0044710A"/>
    <w:rsid w:val="00483119"/>
    <w:rsid w:val="004978C0"/>
    <w:rsid w:val="004D1B56"/>
    <w:rsid w:val="004D444C"/>
    <w:rsid w:val="00506774"/>
    <w:rsid w:val="005A29BD"/>
    <w:rsid w:val="00685061"/>
    <w:rsid w:val="006A5258"/>
    <w:rsid w:val="006F25E1"/>
    <w:rsid w:val="006F7ED4"/>
    <w:rsid w:val="007116E6"/>
    <w:rsid w:val="00731E3F"/>
    <w:rsid w:val="00735BC3"/>
    <w:rsid w:val="007D64BA"/>
    <w:rsid w:val="007F65B5"/>
    <w:rsid w:val="00810BFD"/>
    <w:rsid w:val="00815BC8"/>
    <w:rsid w:val="00816972"/>
    <w:rsid w:val="00894069"/>
    <w:rsid w:val="008C0315"/>
    <w:rsid w:val="009318F6"/>
    <w:rsid w:val="00961CC9"/>
    <w:rsid w:val="0098049A"/>
    <w:rsid w:val="0099065B"/>
    <w:rsid w:val="009A23ED"/>
    <w:rsid w:val="009B482A"/>
    <w:rsid w:val="009F4156"/>
    <w:rsid w:val="00A428D8"/>
    <w:rsid w:val="00A909A5"/>
    <w:rsid w:val="00A9322B"/>
    <w:rsid w:val="00B32C96"/>
    <w:rsid w:val="00B7006C"/>
    <w:rsid w:val="00BB2B59"/>
    <w:rsid w:val="00BB4D24"/>
    <w:rsid w:val="00BC4884"/>
    <w:rsid w:val="00BD4F9A"/>
    <w:rsid w:val="00C20554"/>
    <w:rsid w:val="00C62455"/>
    <w:rsid w:val="00C9220D"/>
    <w:rsid w:val="00D858D1"/>
    <w:rsid w:val="00DD11DB"/>
    <w:rsid w:val="00E16D45"/>
    <w:rsid w:val="00E314CB"/>
    <w:rsid w:val="00E44445"/>
    <w:rsid w:val="00E61872"/>
    <w:rsid w:val="00E70F59"/>
    <w:rsid w:val="00E74A3B"/>
    <w:rsid w:val="00EA710C"/>
    <w:rsid w:val="00EF43BD"/>
    <w:rsid w:val="00F349A3"/>
    <w:rsid w:val="00F8080F"/>
    <w:rsid w:val="00F818E4"/>
    <w:rsid w:val="00F91F3D"/>
    <w:rsid w:val="00FB339D"/>
    <w:rsid w:val="00FE75EE"/>
    <w:rsid w:val="00FF2E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E3F"/>
    <w:rPr>
      <w:rFonts w:ascii="Times New Roman" w:eastAsia="Times New Roman" w:hAnsi="Times New Roman"/>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31E3F"/>
    <w:rPr>
      <w:rFonts w:cs="Times New Roman"/>
      <w:color w:val="0000FF"/>
      <w:u w:val="single"/>
    </w:rPr>
  </w:style>
  <w:style w:type="paragraph" w:styleId="Quote">
    <w:name w:val="Quote"/>
    <w:basedOn w:val="Normal"/>
    <w:next w:val="Normal"/>
    <w:link w:val="QuoteChar"/>
    <w:uiPriority w:val="99"/>
    <w:qFormat/>
    <w:rsid w:val="00BB2B59"/>
    <w:pPr>
      <w:spacing w:before="200" w:after="160"/>
      <w:ind w:left="864" w:right="864"/>
      <w:jc w:val="center"/>
    </w:pPr>
    <w:rPr>
      <w:i/>
      <w:iCs/>
      <w:color w:val="404040"/>
    </w:rPr>
  </w:style>
  <w:style w:type="character" w:customStyle="1" w:styleId="QuoteChar">
    <w:name w:val="Quote Char"/>
    <w:basedOn w:val="DefaultParagraphFont"/>
    <w:link w:val="Quote"/>
    <w:uiPriority w:val="99"/>
    <w:locked/>
    <w:rsid w:val="00BB2B59"/>
    <w:rPr>
      <w:rFonts w:ascii="Times New Roman" w:hAnsi="Times New Roman" w:cs="Times New Roman"/>
      <w:i/>
      <w:iCs/>
      <w:color w:val="404040"/>
      <w:sz w:val="24"/>
      <w:szCs w:val="24"/>
      <w:lang w:val="en-GB" w:eastAsia="en-GB"/>
    </w:rPr>
  </w:style>
  <w:style w:type="paragraph" w:styleId="Header">
    <w:name w:val="header"/>
    <w:basedOn w:val="Normal"/>
    <w:link w:val="HeaderChar"/>
    <w:uiPriority w:val="99"/>
    <w:rsid w:val="00FF2E76"/>
    <w:pPr>
      <w:tabs>
        <w:tab w:val="center" w:pos="4513"/>
        <w:tab w:val="right" w:pos="9026"/>
      </w:tabs>
    </w:pPr>
  </w:style>
  <w:style w:type="character" w:customStyle="1" w:styleId="HeaderChar">
    <w:name w:val="Header Char"/>
    <w:basedOn w:val="DefaultParagraphFont"/>
    <w:link w:val="Header"/>
    <w:uiPriority w:val="99"/>
    <w:locked/>
    <w:rsid w:val="00FF2E76"/>
    <w:rPr>
      <w:rFonts w:ascii="Times New Roman" w:hAnsi="Times New Roman" w:cs="Times New Roman"/>
      <w:sz w:val="24"/>
      <w:szCs w:val="24"/>
      <w:lang w:val="en-GB" w:eastAsia="en-GB"/>
    </w:rPr>
  </w:style>
  <w:style w:type="paragraph" w:styleId="Footer">
    <w:name w:val="footer"/>
    <w:basedOn w:val="Normal"/>
    <w:link w:val="FooterChar"/>
    <w:uiPriority w:val="99"/>
    <w:rsid w:val="00FF2E76"/>
    <w:pPr>
      <w:tabs>
        <w:tab w:val="center" w:pos="4513"/>
        <w:tab w:val="right" w:pos="9026"/>
      </w:tabs>
    </w:pPr>
  </w:style>
  <w:style w:type="character" w:customStyle="1" w:styleId="FooterChar">
    <w:name w:val="Footer Char"/>
    <w:basedOn w:val="DefaultParagraphFont"/>
    <w:link w:val="Footer"/>
    <w:uiPriority w:val="99"/>
    <w:locked/>
    <w:rsid w:val="00FF2E76"/>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rsid w:val="0032288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22884"/>
    <w:rPr>
      <w:rFonts w:ascii="Segoe UI" w:hAnsi="Segoe UI" w:cs="Segoe UI"/>
      <w:sz w:val="18"/>
      <w:szCs w:val="18"/>
      <w:lang w:val="en-GB" w:eastAsia="en-GB"/>
    </w:rPr>
  </w:style>
  <w:style w:type="paragraph" w:styleId="DocumentMap">
    <w:name w:val="Document Map"/>
    <w:basedOn w:val="Normal"/>
    <w:link w:val="DocumentMapChar"/>
    <w:uiPriority w:val="99"/>
    <w:semiHidden/>
    <w:rsid w:val="0007459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31CEA"/>
    <w:rPr>
      <w:rFonts w:ascii="Times New Roman" w:eastAsia="Times New Roman" w:hAnsi="Times New Roman"/>
      <w:sz w:val="0"/>
      <w:szCs w:val="0"/>
      <w:lang w:val="en-GB" w:eastAsia="en-GB"/>
    </w:rPr>
  </w:style>
</w:styles>
</file>

<file path=word/webSettings.xml><?xml version="1.0" encoding="utf-8"?>
<w:webSettings xmlns:r="http://schemas.openxmlformats.org/officeDocument/2006/relationships" xmlns:w="http://schemas.openxmlformats.org/wordprocessingml/2006/main">
  <w:divs>
    <w:div w:id="1894190882">
      <w:marLeft w:val="0"/>
      <w:marRight w:val="0"/>
      <w:marTop w:val="0"/>
      <w:marBottom w:val="0"/>
      <w:divBdr>
        <w:top w:val="none" w:sz="0" w:space="0" w:color="auto"/>
        <w:left w:val="none" w:sz="0" w:space="0" w:color="auto"/>
        <w:bottom w:val="none" w:sz="0" w:space="0" w:color="auto"/>
        <w:right w:val="none" w:sz="0" w:space="0" w:color="auto"/>
      </w:divBdr>
    </w:div>
    <w:div w:id="1894190883">
      <w:marLeft w:val="0"/>
      <w:marRight w:val="0"/>
      <w:marTop w:val="0"/>
      <w:marBottom w:val="0"/>
      <w:divBdr>
        <w:top w:val="none" w:sz="0" w:space="0" w:color="auto"/>
        <w:left w:val="none" w:sz="0" w:space="0" w:color="auto"/>
        <w:bottom w:val="none" w:sz="0" w:space="0" w:color="auto"/>
        <w:right w:val="none" w:sz="0" w:space="0" w:color="auto"/>
      </w:divBdr>
    </w:div>
    <w:div w:id="1894190884">
      <w:marLeft w:val="0"/>
      <w:marRight w:val="0"/>
      <w:marTop w:val="0"/>
      <w:marBottom w:val="0"/>
      <w:divBdr>
        <w:top w:val="none" w:sz="0" w:space="0" w:color="auto"/>
        <w:left w:val="none" w:sz="0" w:space="0" w:color="auto"/>
        <w:bottom w:val="none" w:sz="0" w:space="0" w:color="auto"/>
        <w:right w:val="none" w:sz="0" w:space="0" w:color="auto"/>
      </w:divBdr>
    </w:div>
    <w:div w:id="1894190885">
      <w:marLeft w:val="0"/>
      <w:marRight w:val="0"/>
      <w:marTop w:val="0"/>
      <w:marBottom w:val="0"/>
      <w:divBdr>
        <w:top w:val="none" w:sz="0" w:space="0" w:color="auto"/>
        <w:left w:val="none" w:sz="0" w:space="0" w:color="auto"/>
        <w:bottom w:val="none" w:sz="0" w:space="0" w:color="auto"/>
        <w:right w:val="none" w:sz="0" w:space="0" w:color="auto"/>
      </w:divBdr>
    </w:div>
    <w:div w:id="1894190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a@futurenet.co.za" TargetMode="External"/><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21</Pages>
  <Words>1996</Words>
  <Characters>11378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Karen Cocker</cp:lastModifiedBy>
  <cp:revision>2</cp:revision>
  <cp:lastPrinted>2018-01-05T12:30:00Z</cp:lastPrinted>
  <dcterms:created xsi:type="dcterms:W3CDTF">2018-03-25T19:00:00Z</dcterms:created>
  <dcterms:modified xsi:type="dcterms:W3CDTF">2018-03-25T19:00:00Z</dcterms:modified>
</cp:coreProperties>
</file>