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B6654D" w:rsidP="00193410">
            <w:pPr>
              <w:tabs>
                <w:tab w:val="left" w:pos="990"/>
              </w:tabs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inline distT="0" distB="0" distL="0" distR="0" wp14:anchorId="194CA58F" wp14:editId="2C782AB4">
                      <wp:extent cx="1819275" cy="1704975"/>
                      <wp:effectExtent l="19050" t="19050" r="47625" b="4762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70497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38D1AD" id="Oval 2" o:spid="_x0000_s1026" alt="Title: Professional Headshot of Man" style="width:143.2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B6654D" w:rsidRPr="00E811C8" w:rsidRDefault="00B6654D" w:rsidP="00E811C8">
            <w:pPr>
              <w:pStyle w:val="Address"/>
              <w:jc w:val="center"/>
              <w:rPr>
                <w:b/>
                <w:i/>
                <w:sz w:val="40"/>
                <w:szCs w:val="40"/>
              </w:rPr>
            </w:pPr>
            <w:r w:rsidRPr="00E811C8">
              <w:rPr>
                <w:b/>
                <w:i/>
                <w:sz w:val="40"/>
                <w:szCs w:val="40"/>
              </w:rPr>
              <w:t>Invitation</w:t>
            </w:r>
          </w:p>
          <w:p w:rsidR="00B6654D" w:rsidRDefault="00B6654D" w:rsidP="00846D4F">
            <w:pPr>
              <w:pStyle w:val="Address"/>
            </w:pPr>
          </w:p>
          <w:p w:rsidR="000629D5" w:rsidRPr="000348F8" w:rsidRDefault="00B6654D" w:rsidP="00846D4F">
            <w:pPr>
              <w:pStyle w:val="Address"/>
              <w:rPr>
                <w:b/>
                <w:sz w:val="20"/>
                <w:szCs w:val="20"/>
              </w:rPr>
            </w:pPr>
            <w:r w:rsidRPr="000348F8">
              <w:rPr>
                <w:b/>
                <w:sz w:val="20"/>
                <w:szCs w:val="20"/>
              </w:rPr>
              <w:t>PASA unofficial limited handicap Junior Development</w:t>
            </w:r>
            <w:r w:rsidR="00DB580C">
              <w:rPr>
                <w:b/>
                <w:sz w:val="20"/>
                <w:szCs w:val="20"/>
              </w:rPr>
              <w:t xml:space="preserve"> and Veteran</w:t>
            </w:r>
            <w:r w:rsidRPr="000348F8">
              <w:rPr>
                <w:b/>
                <w:sz w:val="20"/>
                <w:szCs w:val="20"/>
              </w:rPr>
              <w:t xml:space="preserve"> Tour to Bulawayo, Zimbabwe</w:t>
            </w:r>
          </w:p>
          <w:p w:rsidR="000629D5" w:rsidRPr="0067379D" w:rsidRDefault="000629D5" w:rsidP="00846D4F">
            <w:pPr>
              <w:pStyle w:val="Address"/>
              <w:rPr>
                <w:sz w:val="20"/>
                <w:szCs w:val="20"/>
              </w:rPr>
            </w:pPr>
          </w:p>
          <w:p w:rsidR="0067379D" w:rsidRPr="0067379D" w:rsidRDefault="006561EE" w:rsidP="0067379D">
            <w:pPr>
              <w:pStyle w:val="Addres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14</w:t>
            </w:r>
            <w:r w:rsidRPr="006561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18</w:t>
            </w:r>
            <w:r w:rsidRPr="006561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2022</w:t>
            </w:r>
          </w:p>
          <w:p w:rsidR="0067379D" w:rsidRPr="0067379D" w:rsidRDefault="0067379D" w:rsidP="0067379D">
            <w:pPr>
              <w:pStyle w:val="Address"/>
              <w:rPr>
                <w:sz w:val="20"/>
                <w:szCs w:val="20"/>
              </w:rPr>
            </w:pPr>
          </w:p>
          <w:p w:rsidR="00F12524" w:rsidRDefault="000629D5" w:rsidP="007D7502">
            <w:pPr>
              <w:pStyle w:val="Address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 xml:space="preserve">Dear </w:t>
            </w:r>
            <w:r w:rsidR="00B6654D" w:rsidRPr="0067379D">
              <w:rPr>
                <w:sz w:val="20"/>
                <w:szCs w:val="20"/>
              </w:rPr>
              <w:t>Pasa Junior players</w:t>
            </w:r>
          </w:p>
          <w:p w:rsidR="00F12524" w:rsidRDefault="00F12524" w:rsidP="007D7502">
            <w:pPr>
              <w:pStyle w:val="Address"/>
              <w:rPr>
                <w:sz w:val="20"/>
                <w:szCs w:val="20"/>
              </w:rPr>
            </w:pPr>
          </w:p>
          <w:p w:rsidR="007D7502" w:rsidRDefault="006561EE" w:rsidP="007D7502">
            <w:pPr>
              <w:pStyle w:val="Addres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past two seasons we have sent a scholars development team t</w:t>
            </w:r>
            <w:r w:rsidR="007D7502">
              <w:rPr>
                <w:sz w:val="20"/>
                <w:szCs w:val="20"/>
              </w:rPr>
              <w:t>o Bulawayo, the tours have been very</w:t>
            </w:r>
            <w:r w:rsidR="0067379D" w:rsidRPr="0067379D">
              <w:rPr>
                <w:sz w:val="20"/>
                <w:szCs w:val="20"/>
              </w:rPr>
              <w:t xml:space="preserve"> successful and fun event</w:t>
            </w:r>
            <w:r>
              <w:rPr>
                <w:sz w:val="20"/>
                <w:szCs w:val="20"/>
              </w:rPr>
              <w:t>s</w:t>
            </w:r>
            <w:r w:rsidR="0067379D" w:rsidRPr="0067379D">
              <w:rPr>
                <w:sz w:val="20"/>
                <w:szCs w:val="20"/>
              </w:rPr>
              <w:t xml:space="preserve">. The Polocrosse Association of Zimbabwe have kindly invited us </w:t>
            </w:r>
            <w:r w:rsidR="00E811C8">
              <w:rPr>
                <w:sz w:val="20"/>
                <w:szCs w:val="20"/>
              </w:rPr>
              <w:t xml:space="preserve">to participate in a similar event </w:t>
            </w:r>
            <w:r w:rsidR="00F12524">
              <w:rPr>
                <w:sz w:val="20"/>
                <w:szCs w:val="20"/>
              </w:rPr>
              <w:t xml:space="preserve">again this year, </w:t>
            </w:r>
          </w:p>
          <w:p w:rsidR="00F12524" w:rsidRPr="0067379D" w:rsidRDefault="00E811C8" w:rsidP="00F12524">
            <w:pPr>
              <w:pStyle w:val="Addres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7379D">
              <w:rPr>
                <w:sz w:val="20"/>
                <w:szCs w:val="20"/>
              </w:rPr>
              <w:t xml:space="preserve">hould you be interested in being considered for this tour to Bulawayo </w:t>
            </w:r>
            <w:r>
              <w:rPr>
                <w:sz w:val="20"/>
                <w:szCs w:val="20"/>
              </w:rPr>
              <w:t>please</w:t>
            </w:r>
            <w:r w:rsidR="0067379D" w:rsidRPr="0067379D">
              <w:rPr>
                <w:sz w:val="20"/>
                <w:szCs w:val="20"/>
              </w:rPr>
              <w:t xml:space="preserve"> submit your name to me, via email, before the </w:t>
            </w:r>
            <w:r w:rsidR="006561EE">
              <w:rPr>
                <w:b/>
                <w:sz w:val="20"/>
                <w:szCs w:val="20"/>
              </w:rPr>
              <w:t xml:space="preserve">10 March </w:t>
            </w:r>
            <w:proofErr w:type="gramStart"/>
            <w:r w:rsidR="006561EE">
              <w:rPr>
                <w:b/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7379D" w:rsidRPr="0067379D">
              <w:rPr>
                <w:sz w:val="20"/>
                <w:szCs w:val="20"/>
              </w:rPr>
              <w:t xml:space="preserve"> PASA</w:t>
            </w:r>
            <w:r w:rsidR="007D7502">
              <w:rPr>
                <w:sz w:val="20"/>
                <w:szCs w:val="20"/>
              </w:rPr>
              <w:t xml:space="preserve"> selectors</w:t>
            </w:r>
            <w:r w:rsidR="0067379D" w:rsidRPr="0067379D">
              <w:rPr>
                <w:sz w:val="20"/>
                <w:szCs w:val="20"/>
              </w:rPr>
              <w:t xml:space="preserve"> will then select teams from the submitted names.  </w:t>
            </w:r>
          </w:p>
          <w:p w:rsidR="00B6654D" w:rsidRPr="0067379D" w:rsidRDefault="00B6654D" w:rsidP="00B6654D">
            <w:pPr>
              <w:rPr>
                <w:b/>
                <w:sz w:val="20"/>
                <w:szCs w:val="20"/>
              </w:rPr>
            </w:pPr>
            <w:r w:rsidRPr="0067379D">
              <w:rPr>
                <w:b/>
                <w:sz w:val="20"/>
                <w:szCs w:val="20"/>
              </w:rPr>
              <w:t>Criteria:</w:t>
            </w:r>
          </w:p>
          <w:p w:rsidR="00B6654D" w:rsidRPr="0067379D" w:rsidRDefault="006561EE" w:rsidP="00B6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looking for a maximum of 8 girls and 8</w:t>
            </w:r>
            <w:r w:rsidR="00B6654D" w:rsidRPr="0067379D">
              <w:rPr>
                <w:sz w:val="20"/>
                <w:szCs w:val="20"/>
              </w:rPr>
              <w:t xml:space="preserve"> boys</w:t>
            </w:r>
          </w:p>
          <w:p w:rsidR="00B6654D" w:rsidRPr="0067379D" w:rsidRDefault="007D7502" w:rsidP="00B6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from 12 to 21</w:t>
            </w:r>
            <w:r w:rsidR="0067379D" w:rsidRPr="0067379D">
              <w:rPr>
                <w:sz w:val="20"/>
                <w:szCs w:val="20"/>
              </w:rPr>
              <w:t xml:space="preserve"> years old </w:t>
            </w:r>
          </w:p>
          <w:p w:rsidR="00846D4F" w:rsidRPr="0067379D" w:rsidRDefault="009044D1" w:rsidP="00B3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Handicaps between 1 and 4</w:t>
            </w:r>
            <w:r w:rsidR="007D7502">
              <w:rPr>
                <w:sz w:val="20"/>
                <w:szCs w:val="20"/>
              </w:rPr>
              <w:t xml:space="preserve">, we have a little leeway here. </w:t>
            </w:r>
          </w:p>
          <w:p w:rsidR="000629D5" w:rsidRDefault="00B33078" w:rsidP="00846D4F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You must be an affiliated PASA member</w:t>
            </w:r>
            <w:r w:rsidR="0067379D" w:rsidRPr="0067379D">
              <w:rPr>
                <w:sz w:val="20"/>
                <w:szCs w:val="20"/>
              </w:rPr>
              <w:t>.</w:t>
            </w:r>
          </w:p>
          <w:p w:rsidR="006561EE" w:rsidRDefault="006561EE" w:rsidP="008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take slightly younger or older players if needs be.</w:t>
            </w:r>
          </w:p>
          <w:p w:rsidR="007D7502" w:rsidRDefault="007D7502" w:rsidP="008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have a valid passport</w:t>
            </w:r>
          </w:p>
          <w:p w:rsidR="00F12524" w:rsidRDefault="00F12524" w:rsidP="00846D4F">
            <w:pPr>
              <w:rPr>
                <w:b/>
                <w:sz w:val="20"/>
                <w:szCs w:val="20"/>
                <w:u w:val="single"/>
              </w:rPr>
            </w:pPr>
            <w:r w:rsidRPr="00F12524">
              <w:rPr>
                <w:b/>
                <w:sz w:val="20"/>
                <w:szCs w:val="20"/>
                <w:u w:val="single"/>
              </w:rPr>
              <w:t>PASA Unofficial limited handicap Veteran Tour to Bulawayo</w:t>
            </w:r>
          </w:p>
          <w:p w:rsidR="00F12524" w:rsidRPr="00F12524" w:rsidRDefault="00F12524" w:rsidP="00846D4F">
            <w:pPr>
              <w:rPr>
                <w:sz w:val="20"/>
                <w:szCs w:val="20"/>
              </w:rPr>
            </w:pPr>
            <w:r w:rsidRPr="00F12524">
              <w:rPr>
                <w:sz w:val="20"/>
                <w:szCs w:val="20"/>
              </w:rPr>
              <w:t>Dear Veterans</w:t>
            </w:r>
          </w:p>
          <w:p w:rsidR="00F12524" w:rsidRDefault="00F12524" w:rsidP="00846D4F">
            <w:pPr>
              <w:rPr>
                <w:sz w:val="20"/>
                <w:szCs w:val="20"/>
              </w:rPr>
            </w:pPr>
            <w:r w:rsidRPr="00F12524">
              <w:rPr>
                <w:sz w:val="20"/>
                <w:szCs w:val="20"/>
              </w:rPr>
              <w:t xml:space="preserve">The Zimbabwean Polocrosse Association have extended their invitation to our Veteran community to play in a limited handicap tournament against their veteran team. </w:t>
            </w:r>
          </w:p>
          <w:p w:rsidR="00F12524" w:rsidRDefault="00F12524" w:rsidP="008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tournament will run alongside the Junior Development games and promises to be a great experience and the highlight of your 2022 season!</w:t>
            </w:r>
          </w:p>
          <w:p w:rsidR="00F12524" w:rsidRDefault="00F12524" w:rsidP="008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could you submit your names to our Veteran Coordinator, Patrick O</w:t>
            </w:r>
            <w:r w:rsidR="00193410">
              <w:rPr>
                <w:sz w:val="20"/>
                <w:szCs w:val="20"/>
              </w:rPr>
              <w:t>’</w:t>
            </w:r>
            <w:r w:rsidR="00DB580C">
              <w:rPr>
                <w:sz w:val="20"/>
                <w:szCs w:val="20"/>
              </w:rPr>
              <w:t>Sullivan before the 10</w:t>
            </w:r>
            <w:r w:rsidR="00DB580C" w:rsidRPr="00DB580C">
              <w:rPr>
                <w:sz w:val="20"/>
                <w:szCs w:val="20"/>
                <w:vertAlign w:val="superscript"/>
              </w:rPr>
              <w:t>th</w:t>
            </w:r>
            <w:r w:rsidR="00DB580C">
              <w:rPr>
                <w:sz w:val="20"/>
                <w:szCs w:val="20"/>
              </w:rPr>
              <w:t xml:space="preserve"> March </w:t>
            </w:r>
            <w:proofErr w:type="gramStart"/>
            <w:r w:rsidR="00DB580C">
              <w:rPr>
                <w:sz w:val="20"/>
                <w:szCs w:val="20"/>
              </w:rPr>
              <w:t>2022</w:t>
            </w:r>
            <w:r w:rsidR="00193410">
              <w:rPr>
                <w:sz w:val="20"/>
                <w:szCs w:val="20"/>
              </w:rPr>
              <w:t>.</w:t>
            </w:r>
            <w:proofErr w:type="gramEnd"/>
          </w:p>
          <w:p w:rsidR="00F12524" w:rsidRDefault="00F12524" w:rsidP="008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  <w:r w:rsidR="00DB580C">
              <w:rPr>
                <w:sz w:val="20"/>
                <w:szCs w:val="20"/>
              </w:rPr>
              <w:t>:</w:t>
            </w:r>
          </w:p>
          <w:p w:rsidR="00F12524" w:rsidRDefault="00F12524" w:rsidP="00F125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child is playing in the Jnr </w:t>
            </w:r>
            <w:proofErr w:type="spellStart"/>
            <w:r>
              <w:rPr>
                <w:sz w:val="20"/>
                <w:szCs w:val="20"/>
              </w:rPr>
              <w:t>Dev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 w:rsidR="00A97C81">
              <w:rPr>
                <w:sz w:val="20"/>
                <w:szCs w:val="20"/>
              </w:rPr>
              <w:t>eam and</w:t>
            </w:r>
            <w:r>
              <w:rPr>
                <w:sz w:val="20"/>
                <w:szCs w:val="20"/>
              </w:rPr>
              <w:t xml:space="preserve"> you are a veteran</w:t>
            </w:r>
            <w:r w:rsidR="00A97C81">
              <w:rPr>
                <w:sz w:val="20"/>
                <w:szCs w:val="20"/>
              </w:rPr>
              <w:t>, you should play!</w:t>
            </w:r>
          </w:p>
          <w:p w:rsidR="00F12524" w:rsidRDefault="00F12524" w:rsidP="00F125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over 35 and Men over 40years of age</w:t>
            </w:r>
          </w:p>
          <w:p w:rsidR="00F12524" w:rsidRDefault="00F12524" w:rsidP="00F125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handicap player will be considered, we will build a team to match the </w:t>
            </w:r>
            <w:proofErr w:type="spellStart"/>
            <w:r>
              <w:rPr>
                <w:sz w:val="20"/>
                <w:szCs w:val="20"/>
              </w:rPr>
              <w:t>Zim</w:t>
            </w:r>
            <w:proofErr w:type="spellEnd"/>
            <w:r>
              <w:rPr>
                <w:sz w:val="20"/>
                <w:szCs w:val="20"/>
              </w:rPr>
              <w:t xml:space="preserve"> team</w:t>
            </w:r>
          </w:p>
          <w:p w:rsidR="00F12524" w:rsidRDefault="00F12524" w:rsidP="00F125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be able to ride someone else’s horse</w:t>
            </w:r>
          </w:p>
          <w:p w:rsidR="00F12524" w:rsidRDefault="00F12524" w:rsidP="00F125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insurance</w:t>
            </w:r>
          </w:p>
          <w:p w:rsidR="00F12524" w:rsidRDefault="00F12524" w:rsidP="00F125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B580C">
              <w:rPr>
                <w:sz w:val="20"/>
                <w:szCs w:val="20"/>
              </w:rPr>
              <w:t>o</w:t>
            </w:r>
            <w:bookmarkStart w:id="0" w:name="_GoBack"/>
            <w:bookmarkEnd w:id="0"/>
            <w:r w:rsidR="00DB580C">
              <w:rPr>
                <w:sz w:val="20"/>
                <w:szCs w:val="20"/>
              </w:rPr>
              <w:t>u must have a valid passport</w:t>
            </w:r>
          </w:p>
          <w:p w:rsidR="00F12524" w:rsidRPr="00F12524" w:rsidRDefault="00F12524" w:rsidP="00F12524">
            <w:pPr>
              <w:pStyle w:val="ListParagraph"/>
              <w:rPr>
                <w:sz w:val="20"/>
                <w:szCs w:val="20"/>
              </w:rPr>
            </w:pPr>
          </w:p>
          <w:p w:rsidR="00F12524" w:rsidRPr="00F12524" w:rsidRDefault="00F12524" w:rsidP="00846D4F">
            <w:pPr>
              <w:rPr>
                <w:b/>
                <w:sz w:val="20"/>
                <w:szCs w:val="20"/>
                <w:u w:val="single"/>
              </w:rPr>
            </w:pPr>
          </w:p>
          <w:p w:rsidR="0067379D" w:rsidRPr="0067379D" w:rsidRDefault="0067379D" w:rsidP="00846D4F">
            <w:pPr>
              <w:rPr>
                <w:b/>
                <w:sz w:val="20"/>
                <w:szCs w:val="20"/>
              </w:rPr>
            </w:pPr>
            <w:r w:rsidRPr="0067379D">
              <w:rPr>
                <w:b/>
                <w:sz w:val="20"/>
                <w:szCs w:val="20"/>
              </w:rPr>
              <w:t>General:</w:t>
            </w:r>
          </w:p>
          <w:p w:rsidR="00B33078" w:rsidRPr="0067379D" w:rsidRDefault="004A5C29" w:rsidP="00846D4F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 xml:space="preserve">You will need make your own transport arrangements </w:t>
            </w:r>
            <w:r w:rsidR="00B33078" w:rsidRPr="0067379D">
              <w:rPr>
                <w:sz w:val="20"/>
                <w:szCs w:val="20"/>
              </w:rPr>
              <w:t>to Bulawayo and back</w:t>
            </w:r>
            <w:r w:rsidR="0067379D" w:rsidRPr="0067379D">
              <w:rPr>
                <w:sz w:val="20"/>
                <w:szCs w:val="20"/>
              </w:rPr>
              <w:t xml:space="preserve"> either drive or fly</w:t>
            </w:r>
            <w:r w:rsidRPr="0067379D">
              <w:rPr>
                <w:sz w:val="20"/>
                <w:szCs w:val="20"/>
              </w:rPr>
              <w:t>. We will communicate once teams are selected and try and travel in groups where feasible.</w:t>
            </w:r>
          </w:p>
          <w:p w:rsidR="00B33078" w:rsidRPr="0067379D" w:rsidRDefault="004A5C29" w:rsidP="00846D4F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Once you are in Bulawayo</w:t>
            </w:r>
            <w:r w:rsidR="00B33078" w:rsidRPr="0067379D">
              <w:rPr>
                <w:sz w:val="20"/>
                <w:szCs w:val="20"/>
              </w:rPr>
              <w:t>, you will be provided with accommodation at no charge, this will include your parents</w:t>
            </w:r>
            <w:r w:rsidRPr="0067379D">
              <w:rPr>
                <w:sz w:val="20"/>
                <w:szCs w:val="20"/>
              </w:rPr>
              <w:t xml:space="preserve"> if they choose to travel with you.</w:t>
            </w:r>
          </w:p>
          <w:p w:rsidR="00B33078" w:rsidRPr="0067379D" w:rsidRDefault="00B33078" w:rsidP="00846D4F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 xml:space="preserve">Playing kit will be kept down to the minimum. Two playing shirts and a </w:t>
            </w:r>
            <w:proofErr w:type="spellStart"/>
            <w:r w:rsidRPr="0067379D">
              <w:rPr>
                <w:sz w:val="20"/>
                <w:szCs w:val="20"/>
              </w:rPr>
              <w:t>numn</w:t>
            </w:r>
            <w:r w:rsidR="00193410">
              <w:rPr>
                <w:sz w:val="20"/>
                <w:szCs w:val="20"/>
              </w:rPr>
              <w:t>ah</w:t>
            </w:r>
            <w:proofErr w:type="spellEnd"/>
            <w:r w:rsidR="00193410">
              <w:rPr>
                <w:sz w:val="20"/>
                <w:szCs w:val="20"/>
              </w:rPr>
              <w:t xml:space="preserve"> if required.</w:t>
            </w:r>
            <w:r w:rsidR="006561EE">
              <w:rPr>
                <w:sz w:val="20"/>
                <w:szCs w:val="20"/>
              </w:rPr>
              <w:t xml:space="preserve"> The approximate cost of for kit</w:t>
            </w:r>
            <w:r w:rsidRPr="0067379D">
              <w:rPr>
                <w:sz w:val="20"/>
                <w:szCs w:val="20"/>
              </w:rPr>
              <w:t xml:space="preserve"> will be R1200 per player.</w:t>
            </w:r>
            <w:r w:rsidR="004A5C29" w:rsidRPr="0067379D">
              <w:rPr>
                <w:sz w:val="20"/>
                <w:szCs w:val="20"/>
              </w:rPr>
              <w:t xml:space="preserve"> </w:t>
            </w:r>
          </w:p>
          <w:p w:rsidR="00B33078" w:rsidRPr="0067379D" w:rsidRDefault="00B33078" w:rsidP="00846D4F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 xml:space="preserve">PASA will not be responsible for any money lost on flights should the South African Government change the </w:t>
            </w:r>
            <w:proofErr w:type="spellStart"/>
            <w:r w:rsidRPr="0067379D">
              <w:rPr>
                <w:sz w:val="20"/>
                <w:szCs w:val="20"/>
              </w:rPr>
              <w:t>covid</w:t>
            </w:r>
            <w:proofErr w:type="spellEnd"/>
            <w:r w:rsidRPr="0067379D">
              <w:rPr>
                <w:sz w:val="20"/>
                <w:szCs w:val="20"/>
              </w:rPr>
              <w:t xml:space="preserve"> levels and prohibit travel at the last minute</w:t>
            </w:r>
            <w:r w:rsidR="004A5C29" w:rsidRPr="0067379D">
              <w:rPr>
                <w:sz w:val="20"/>
                <w:szCs w:val="20"/>
              </w:rPr>
              <w:t>. It would be better to book flight</w:t>
            </w:r>
            <w:r w:rsidR="0067379D" w:rsidRPr="0067379D">
              <w:rPr>
                <w:sz w:val="20"/>
                <w:szCs w:val="20"/>
              </w:rPr>
              <w:t>s closer to the departure times with the option to change the dates.</w:t>
            </w:r>
          </w:p>
          <w:p w:rsidR="00B33078" w:rsidRDefault="00B33078" w:rsidP="00846D4F">
            <w:r w:rsidRPr="0067379D">
              <w:rPr>
                <w:sz w:val="20"/>
                <w:szCs w:val="20"/>
              </w:rPr>
              <w:t xml:space="preserve">South African and Zimbabwean </w:t>
            </w:r>
            <w:proofErr w:type="spellStart"/>
            <w:r w:rsidRPr="0067379D">
              <w:rPr>
                <w:sz w:val="20"/>
                <w:szCs w:val="20"/>
              </w:rPr>
              <w:t>Covid</w:t>
            </w:r>
            <w:proofErr w:type="spellEnd"/>
            <w:r w:rsidRPr="0067379D">
              <w:rPr>
                <w:sz w:val="20"/>
                <w:szCs w:val="20"/>
              </w:rPr>
              <w:t xml:space="preserve"> regulations at the time may require you to have a negative </w:t>
            </w:r>
            <w:proofErr w:type="spellStart"/>
            <w:r w:rsidR="004A5C29" w:rsidRPr="0067379D">
              <w:rPr>
                <w:sz w:val="20"/>
                <w:szCs w:val="20"/>
              </w:rPr>
              <w:t>Covid</w:t>
            </w:r>
            <w:proofErr w:type="spellEnd"/>
            <w:r w:rsidR="004A5C29" w:rsidRPr="0067379D">
              <w:rPr>
                <w:sz w:val="20"/>
                <w:szCs w:val="20"/>
              </w:rPr>
              <w:t xml:space="preserve"> </w:t>
            </w:r>
            <w:r w:rsidRPr="0067379D">
              <w:rPr>
                <w:sz w:val="20"/>
                <w:szCs w:val="20"/>
              </w:rPr>
              <w:t>test prior to departure and prior to returning to SA.</w:t>
            </w:r>
            <w:r w:rsidR="004A5C29" w:rsidRPr="0067379D">
              <w:rPr>
                <w:sz w:val="20"/>
                <w:szCs w:val="20"/>
              </w:rPr>
              <w:t xml:space="preserve"> The cost for a test in Bulawayo ranges from UDS30 to USD50.</w:t>
            </w:r>
            <w:r w:rsidR="004A5C29" w:rsidRPr="0067379D">
              <w:t xml:space="preserve">  </w:t>
            </w: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E811C8" w:rsidRDefault="00B6654D" w:rsidP="00846D4F">
            <w:pPr>
              <w:pStyle w:val="Title"/>
              <w:rPr>
                <w:color w:val="auto"/>
                <w:sz w:val="36"/>
                <w:szCs w:val="36"/>
              </w:rPr>
            </w:pPr>
            <w:r w:rsidRPr="00E811C8">
              <w:rPr>
                <w:color w:val="auto"/>
                <w:sz w:val="36"/>
                <w:szCs w:val="36"/>
              </w:rPr>
              <w:t>J</w:t>
            </w:r>
            <w:r w:rsidR="00E811C8" w:rsidRPr="00E811C8">
              <w:rPr>
                <w:color w:val="auto"/>
                <w:sz w:val="36"/>
                <w:szCs w:val="36"/>
              </w:rPr>
              <w:t xml:space="preserve">Unior Development </w:t>
            </w:r>
            <w:r w:rsidRPr="00E811C8">
              <w:rPr>
                <w:color w:val="auto"/>
                <w:sz w:val="36"/>
                <w:szCs w:val="36"/>
              </w:rPr>
              <w:t xml:space="preserve">Tour </w:t>
            </w:r>
            <w:r w:rsidR="00F12524">
              <w:rPr>
                <w:color w:val="auto"/>
                <w:sz w:val="36"/>
                <w:szCs w:val="36"/>
              </w:rPr>
              <w:t xml:space="preserve">and Veterans tour </w:t>
            </w:r>
            <w:r w:rsidRPr="00E811C8">
              <w:rPr>
                <w:color w:val="auto"/>
                <w:sz w:val="36"/>
                <w:szCs w:val="36"/>
              </w:rPr>
              <w:t>to Zimbabawe</w:t>
            </w:r>
          </w:p>
          <w:p w:rsidR="00E811C8" w:rsidRPr="00E811C8" w:rsidRDefault="006561EE" w:rsidP="00E811C8">
            <w:r>
              <w:t>14</w:t>
            </w:r>
            <w:r w:rsidRPr="006561EE">
              <w:rPr>
                <w:vertAlign w:val="superscript"/>
              </w:rPr>
              <w:t>th</w:t>
            </w:r>
            <w:r>
              <w:t xml:space="preserve"> to 18</w:t>
            </w:r>
            <w:r w:rsidRPr="006561EE">
              <w:rPr>
                <w:vertAlign w:val="superscript"/>
              </w:rPr>
              <w:t>th</w:t>
            </w:r>
            <w:r>
              <w:t xml:space="preserve"> April 2022</w:t>
            </w:r>
          </w:p>
          <w:p w:rsidR="000629D5" w:rsidRPr="007D7502" w:rsidRDefault="00B6654D" w:rsidP="00E811C8">
            <w:pPr>
              <w:pStyle w:val="Subtitle"/>
              <w:rPr>
                <w:spacing w:val="0"/>
                <w:w w:val="100"/>
                <w:sz w:val="24"/>
                <w:szCs w:val="24"/>
              </w:rPr>
            </w:pPr>
            <w:r w:rsidRPr="00062550">
              <w:rPr>
                <w:spacing w:val="0"/>
                <w:w w:val="43"/>
                <w:sz w:val="24"/>
                <w:szCs w:val="24"/>
              </w:rPr>
              <w:t xml:space="preserve">                                                                                  </w:t>
            </w:r>
            <w:r w:rsidRPr="00062550">
              <w:rPr>
                <w:spacing w:val="-330"/>
                <w:w w:val="43"/>
                <w:sz w:val="24"/>
                <w:szCs w:val="24"/>
              </w:rPr>
              <w:t xml:space="preserve"> </w:t>
            </w:r>
          </w:p>
          <w:p w:rsidR="000629D5" w:rsidRDefault="00193410" w:rsidP="00846D4F">
            <w:pPr>
              <w:pStyle w:val="Heading2"/>
            </w:pPr>
            <w:r>
              <w:t>Karen Cocker</w:t>
            </w:r>
          </w:p>
          <w:p w:rsidR="007D7502" w:rsidRPr="007D7502" w:rsidRDefault="007D7502" w:rsidP="007D7502">
            <w:r>
              <w:t>PASA Jnr President/ International liaison</w:t>
            </w:r>
          </w:p>
          <w:sdt>
            <w:sdtPr>
              <w:id w:val="1111563247"/>
              <w:placeholder>
                <w:docPart w:val="9F53A1D027CC4F96A9A58169A9BA2C4B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B6654D" w:rsidP="00193410">
            <w:pPr>
              <w:pStyle w:val="ContactDetails"/>
            </w:pPr>
            <w:r>
              <w:t>0827423052</w:t>
            </w:r>
          </w:p>
          <w:p w:rsidR="00193410" w:rsidRDefault="00193410" w:rsidP="00193410">
            <w:pPr>
              <w:pStyle w:val="ContactDetails"/>
            </w:pPr>
          </w:p>
          <w:sdt>
            <w:sdtPr>
              <w:id w:val="-240260293"/>
              <w:placeholder>
                <w:docPart w:val="184824697C56447D83ED4510688A7D09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Default="00062550" w:rsidP="00B6654D">
            <w:pPr>
              <w:pStyle w:val="ContactDetails"/>
              <w:rPr>
                <w:rStyle w:val="Hyperlink"/>
              </w:rPr>
            </w:pPr>
            <w:hyperlink r:id="rId12" w:history="1">
              <w:r w:rsidR="00193410" w:rsidRPr="00FF2363">
                <w:rPr>
                  <w:rStyle w:val="Hyperlink"/>
                </w:rPr>
                <w:t>gpcocker@mweb.co.za</w:t>
              </w:r>
            </w:hyperlink>
          </w:p>
          <w:p w:rsidR="00193410" w:rsidRDefault="00193410" w:rsidP="00B6654D">
            <w:pPr>
              <w:pStyle w:val="ContactDetails"/>
              <w:rPr>
                <w:rStyle w:val="Hyperlink"/>
              </w:rPr>
            </w:pPr>
          </w:p>
          <w:p w:rsidR="00193410" w:rsidRDefault="00193410" w:rsidP="00B6654D">
            <w:pPr>
              <w:pStyle w:val="ContactDetails"/>
              <w:rPr>
                <w:rStyle w:val="Hyperlink"/>
              </w:rPr>
            </w:pPr>
          </w:p>
          <w:p w:rsidR="00193410" w:rsidRPr="00193410" w:rsidRDefault="00193410" w:rsidP="00B6654D">
            <w:pPr>
              <w:pStyle w:val="ContactDetails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PATRICK O’SULLIVAN</w:t>
            </w:r>
          </w:p>
          <w:p w:rsidR="00193410" w:rsidRPr="00193410" w:rsidRDefault="00193410" w:rsidP="00B6654D">
            <w:pPr>
              <w:pStyle w:val="ContactDetails"/>
              <w:rPr>
                <w:rStyle w:val="Hyperlink"/>
                <w:color w:val="548AB7" w:themeColor="accent1" w:themeShade="BF"/>
                <w:u w:val="none"/>
              </w:rPr>
            </w:pPr>
            <w:r>
              <w:rPr>
                <w:rStyle w:val="Hyperlink"/>
                <w:color w:val="548AB7" w:themeColor="accent1" w:themeShade="BF"/>
                <w:u w:val="none"/>
              </w:rPr>
              <w:t>______________________________</w:t>
            </w:r>
          </w:p>
          <w:p w:rsidR="00193410" w:rsidRPr="00193410" w:rsidRDefault="00193410" w:rsidP="00B6654D">
            <w:pPr>
              <w:pStyle w:val="ContactDetails"/>
              <w:rPr>
                <w:rStyle w:val="Hyperlink"/>
                <w:color w:val="auto"/>
                <w:u w:val="none"/>
              </w:rPr>
            </w:pPr>
            <w:r w:rsidRPr="00193410">
              <w:rPr>
                <w:rStyle w:val="Hyperlink"/>
                <w:color w:val="auto"/>
                <w:u w:val="none"/>
              </w:rPr>
              <w:t>PASA Veterans Coordinator</w:t>
            </w:r>
          </w:p>
          <w:p w:rsidR="00193410" w:rsidRPr="00193410" w:rsidRDefault="00193410" w:rsidP="00B6654D">
            <w:pPr>
              <w:pStyle w:val="ContactDetails"/>
              <w:rPr>
                <w:rStyle w:val="Hyperlink"/>
                <w:color w:val="auto"/>
                <w:u w:val="none"/>
              </w:rPr>
            </w:pPr>
          </w:p>
          <w:p w:rsidR="00193410" w:rsidRPr="00193410" w:rsidRDefault="00193410" w:rsidP="00B6654D">
            <w:pPr>
              <w:pStyle w:val="ContactDetails"/>
              <w:rPr>
                <w:rStyle w:val="Hyperlink"/>
                <w:color w:val="auto"/>
                <w:u w:val="none"/>
              </w:rPr>
            </w:pPr>
            <w:r w:rsidRPr="00193410">
              <w:rPr>
                <w:rStyle w:val="Hyperlink"/>
                <w:color w:val="auto"/>
                <w:u w:val="none"/>
              </w:rPr>
              <w:t>Phone:</w:t>
            </w:r>
          </w:p>
          <w:p w:rsidR="00193410" w:rsidRPr="00193410" w:rsidRDefault="00193410" w:rsidP="00B6654D">
            <w:pPr>
              <w:pStyle w:val="ContactDetails"/>
              <w:rPr>
                <w:rStyle w:val="Hyperlink"/>
                <w:color w:val="auto"/>
                <w:u w:val="none"/>
              </w:rPr>
            </w:pPr>
            <w:r w:rsidRPr="00193410">
              <w:rPr>
                <w:rStyle w:val="Hyperlink"/>
                <w:color w:val="auto"/>
                <w:u w:val="none"/>
              </w:rPr>
              <w:t>0825729333</w:t>
            </w:r>
          </w:p>
          <w:p w:rsidR="00193410" w:rsidRDefault="00193410" w:rsidP="00B6654D">
            <w:pPr>
              <w:pStyle w:val="ContactDetails"/>
              <w:rPr>
                <w:rStyle w:val="Hyperlink"/>
                <w:color w:val="auto"/>
              </w:rPr>
            </w:pPr>
          </w:p>
          <w:p w:rsidR="00193410" w:rsidRPr="00193410" w:rsidRDefault="00193410" w:rsidP="00B6654D">
            <w:pPr>
              <w:pStyle w:val="ContactDetails"/>
              <w:rPr>
                <w:rStyle w:val="Hyperlink"/>
                <w:color w:val="auto"/>
                <w:u w:val="none"/>
              </w:rPr>
            </w:pPr>
            <w:r w:rsidRPr="00193410">
              <w:rPr>
                <w:rStyle w:val="Hyperlink"/>
                <w:color w:val="auto"/>
                <w:u w:val="none"/>
              </w:rPr>
              <w:t>Email:</w:t>
            </w:r>
          </w:p>
          <w:p w:rsidR="00193410" w:rsidRPr="00846D4F" w:rsidRDefault="00C35335" w:rsidP="00B6654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o</w:t>
            </w:r>
            <w:r w:rsidR="00193410">
              <w:rPr>
                <w:rStyle w:val="Hyperlink"/>
              </w:rPr>
              <w:t>sullivanp@agricare.co.za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06255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50" w:rsidRDefault="00062550" w:rsidP="000C45FF">
      <w:r>
        <w:separator/>
      </w:r>
    </w:p>
  </w:endnote>
  <w:endnote w:type="continuationSeparator" w:id="0">
    <w:p w:rsidR="00062550" w:rsidRDefault="0006255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50" w:rsidRDefault="00062550" w:rsidP="000C45FF">
      <w:r>
        <w:separator/>
      </w:r>
    </w:p>
  </w:footnote>
  <w:footnote w:type="continuationSeparator" w:id="0">
    <w:p w:rsidR="00062550" w:rsidRDefault="0006255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690"/>
    <w:multiLevelType w:val="hybridMultilevel"/>
    <w:tmpl w:val="89E6C0F4"/>
    <w:lvl w:ilvl="0" w:tplc="B34E497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D"/>
    <w:rsid w:val="000348F8"/>
    <w:rsid w:val="00036450"/>
    <w:rsid w:val="00061C84"/>
    <w:rsid w:val="00062550"/>
    <w:rsid w:val="000629D5"/>
    <w:rsid w:val="00076632"/>
    <w:rsid w:val="000C45FF"/>
    <w:rsid w:val="000E3FD1"/>
    <w:rsid w:val="000F46E6"/>
    <w:rsid w:val="000F581C"/>
    <w:rsid w:val="00180329"/>
    <w:rsid w:val="0019001F"/>
    <w:rsid w:val="00193410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5295C"/>
    <w:rsid w:val="004813B3"/>
    <w:rsid w:val="00496591"/>
    <w:rsid w:val="004A5C29"/>
    <w:rsid w:val="004C63E4"/>
    <w:rsid w:val="004D3011"/>
    <w:rsid w:val="005645EE"/>
    <w:rsid w:val="005A5EFE"/>
    <w:rsid w:val="005D6289"/>
    <w:rsid w:val="005E39D5"/>
    <w:rsid w:val="00612544"/>
    <w:rsid w:val="0062123A"/>
    <w:rsid w:val="00646E75"/>
    <w:rsid w:val="006561EE"/>
    <w:rsid w:val="006610D6"/>
    <w:rsid w:val="0067379D"/>
    <w:rsid w:val="006771D0"/>
    <w:rsid w:val="00715FCB"/>
    <w:rsid w:val="00743101"/>
    <w:rsid w:val="007867A0"/>
    <w:rsid w:val="007927F5"/>
    <w:rsid w:val="007D7502"/>
    <w:rsid w:val="00802CA0"/>
    <w:rsid w:val="00846D4F"/>
    <w:rsid w:val="008C1736"/>
    <w:rsid w:val="009044D1"/>
    <w:rsid w:val="00922D5C"/>
    <w:rsid w:val="009E7C63"/>
    <w:rsid w:val="00A10A67"/>
    <w:rsid w:val="00A2118D"/>
    <w:rsid w:val="00A97C81"/>
    <w:rsid w:val="00AD44A4"/>
    <w:rsid w:val="00AD76E2"/>
    <w:rsid w:val="00B20152"/>
    <w:rsid w:val="00B33078"/>
    <w:rsid w:val="00B6654D"/>
    <w:rsid w:val="00B70850"/>
    <w:rsid w:val="00C066B6"/>
    <w:rsid w:val="00C35335"/>
    <w:rsid w:val="00C37BA1"/>
    <w:rsid w:val="00C4674C"/>
    <w:rsid w:val="00C506CF"/>
    <w:rsid w:val="00C72BED"/>
    <w:rsid w:val="00C9578B"/>
    <w:rsid w:val="00CA562E"/>
    <w:rsid w:val="00CB2D30"/>
    <w:rsid w:val="00D20CD8"/>
    <w:rsid w:val="00D2522B"/>
    <w:rsid w:val="00D82F2F"/>
    <w:rsid w:val="00DA694B"/>
    <w:rsid w:val="00DB580C"/>
    <w:rsid w:val="00DD172A"/>
    <w:rsid w:val="00E25A26"/>
    <w:rsid w:val="00E55D74"/>
    <w:rsid w:val="00E811C8"/>
    <w:rsid w:val="00E866EC"/>
    <w:rsid w:val="00E93B74"/>
    <w:rsid w:val="00EB3A62"/>
    <w:rsid w:val="00F1252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F1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cocker@mweb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53A1D027CC4F96A9A58169A9BA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211D-4D1E-4EF2-BC36-E233CF143FE2}"/>
      </w:docPartPr>
      <w:docPartBody>
        <w:p w:rsidR="00A13140" w:rsidRDefault="00437753">
          <w:pPr>
            <w:pStyle w:val="9F53A1D027CC4F96A9A58169A9BA2C4B"/>
          </w:pPr>
          <w:r w:rsidRPr="004D3011">
            <w:t>PHONE:</w:t>
          </w:r>
        </w:p>
      </w:docPartBody>
    </w:docPart>
    <w:docPart>
      <w:docPartPr>
        <w:name w:val="184824697C56447D83ED4510688A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58FD-E13C-4ED3-B6AB-8A9157CB6917}"/>
      </w:docPartPr>
      <w:docPartBody>
        <w:p w:rsidR="00A13140" w:rsidRDefault="00437753">
          <w:pPr>
            <w:pStyle w:val="184824697C56447D83ED4510688A7D0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53"/>
    <w:rsid w:val="00095301"/>
    <w:rsid w:val="002E3934"/>
    <w:rsid w:val="00437753"/>
    <w:rsid w:val="006B10BB"/>
    <w:rsid w:val="00875E03"/>
    <w:rsid w:val="00A13140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780340A5A4A8582BAE80F8F486E08">
    <w:name w:val="F7B780340A5A4A8582BAE80F8F486E08"/>
  </w:style>
  <w:style w:type="paragraph" w:customStyle="1" w:styleId="EA77325AC3C04412B01723FE30B7FA4F">
    <w:name w:val="EA77325AC3C04412B01723FE30B7FA4F"/>
  </w:style>
  <w:style w:type="paragraph" w:customStyle="1" w:styleId="E03EFAD73B9A4E4FAF592B17BDE19B76">
    <w:name w:val="E03EFAD73B9A4E4FAF592B17BDE19B76"/>
  </w:style>
  <w:style w:type="paragraph" w:customStyle="1" w:styleId="C1ADC475266B46DBA80508DBC513D0AC">
    <w:name w:val="C1ADC475266B46DBA80508DBC513D0AC"/>
  </w:style>
  <w:style w:type="paragraph" w:customStyle="1" w:styleId="015386BB5BEC4F48B481BD22E01A6F6F">
    <w:name w:val="015386BB5BEC4F48B481BD22E01A6F6F"/>
  </w:style>
  <w:style w:type="paragraph" w:customStyle="1" w:styleId="9EF1B9DD0BEF4A84B3A2362AD42BD77B">
    <w:name w:val="9EF1B9DD0BEF4A84B3A2362AD42BD77B"/>
  </w:style>
  <w:style w:type="paragraph" w:customStyle="1" w:styleId="8A0BE6DD92E14E21B3EC90ABD95DBB08">
    <w:name w:val="8A0BE6DD92E14E21B3EC90ABD95DBB08"/>
  </w:style>
  <w:style w:type="paragraph" w:customStyle="1" w:styleId="AD45C024EE164386A2F36DC07555008D">
    <w:name w:val="AD45C024EE164386A2F36DC07555008D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paragraph" w:customStyle="1" w:styleId="DDB3EF3F0BC24D2A8D725EAAE6EB09B5">
    <w:name w:val="DDB3EF3F0BC24D2A8D725EAAE6EB09B5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852AAF86E10F485BA301D406EA32BF96">
    <w:name w:val="852AAF86E10F485BA301D406EA32BF96"/>
  </w:style>
  <w:style w:type="paragraph" w:customStyle="1" w:styleId="B36E01E8DCFC467B9C8055DE062BE321">
    <w:name w:val="B36E01E8DCFC467B9C8055DE062BE321"/>
  </w:style>
  <w:style w:type="paragraph" w:customStyle="1" w:styleId="2F61E3E563F84B20A37D2F7526CC48DD">
    <w:name w:val="2F61E3E563F84B20A37D2F7526CC48DD"/>
  </w:style>
  <w:style w:type="paragraph" w:customStyle="1" w:styleId="75AA39A577454B4DB510338143BE5142">
    <w:name w:val="75AA39A577454B4DB510338143BE5142"/>
  </w:style>
  <w:style w:type="paragraph" w:customStyle="1" w:styleId="AA01F1C601924F9BA629D0E5C814AEFA">
    <w:name w:val="AA01F1C601924F9BA629D0E5C814AEF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533E1CB28924D84A5E291BC6AFBEC53">
    <w:name w:val="9533E1CB28924D84A5E291BC6AFBEC53"/>
  </w:style>
  <w:style w:type="paragraph" w:customStyle="1" w:styleId="9F53A1D027CC4F96A9A58169A9BA2C4B">
    <w:name w:val="9F53A1D027CC4F96A9A58169A9BA2C4B"/>
  </w:style>
  <w:style w:type="paragraph" w:customStyle="1" w:styleId="5237DAE5AC4F44C58754F27C5C24CAF7">
    <w:name w:val="5237DAE5AC4F44C58754F27C5C24CAF7"/>
  </w:style>
  <w:style w:type="paragraph" w:customStyle="1" w:styleId="74D234BCAAC04F6F85091E81CEA264B2">
    <w:name w:val="74D234BCAAC04F6F85091E81CEA264B2"/>
  </w:style>
  <w:style w:type="paragraph" w:customStyle="1" w:styleId="A9FCCCFD5AD544608AF13646A3E3B748">
    <w:name w:val="A9FCCCFD5AD544608AF13646A3E3B748"/>
  </w:style>
  <w:style w:type="paragraph" w:customStyle="1" w:styleId="184824697C56447D83ED4510688A7D09">
    <w:name w:val="184824697C56447D83ED4510688A7D0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16EEBF89CEE243E788000847F87A6B5B">
    <w:name w:val="16EEBF89CEE243E788000847F87A6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2022-01-09T12:03:00Z</dcterms:created>
  <dcterms:modified xsi:type="dcterms:W3CDTF">2022-01-10T09:19:00Z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